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946" w:rsidRDefault="00C64946" w:rsidP="00AF1CD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CHAPTER 20:54:08</w:t>
      </w:r>
    </w:p>
    <w:p w:rsidR="00C64946" w:rsidRDefault="00C64946" w:rsidP="00AF1CD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64946" w:rsidRDefault="00C64946" w:rsidP="00AF1CD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HANGERS AND SUPPORTS</w:t>
      </w:r>
    </w:p>
    <w:p w:rsidR="00C64946" w:rsidRDefault="00C64946" w:rsidP="00AF1CD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(Repealed. 12 SDR 91, effective December 2, 1985)</w:t>
      </w:r>
    </w:p>
    <w:p w:rsidR="00C64946" w:rsidRDefault="00C64946" w:rsidP="00AF1CD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64946" w:rsidRDefault="00C64946" w:rsidP="00AF1CD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C64946" w:rsidSect="00C6494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A658A"/>
    <w:rsid w:val="00AC1B53"/>
    <w:rsid w:val="00AF1CDC"/>
    <w:rsid w:val="00BD2CC9"/>
    <w:rsid w:val="00C64946"/>
    <w:rsid w:val="00C6577A"/>
    <w:rsid w:val="00CE3E6F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CDC"/>
    <w:pPr>
      <w:widowControl w:val="0"/>
      <w:autoSpaceDE w:val="0"/>
      <w:autoSpaceDN w:val="0"/>
    </w:pPr>
    <w:rPr>
      <w:rFonts w:ascii="Times" w:hAnsi="Times" w:cs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</Words>
  <Characters>78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20:54:08</dc:title>
  <dc:subject/>
  <dc:creator>lrpr13879</dc:creator>
  <cp:keywords/>
  <dc:description/>
  <cp:lastModifiedBy>lrpr13879</cp:lastModifiedBy>
  <cp:revision>1</cp:revision>
  <dcterms:created xsi:type="dcterms:W3CDTF">2004-07-07T17:04:00Z</dcterms:created>
  <dcterms:modified xsi:type="dcterms:W3CDTF">2004-07-07T17:04:00Z</dcterms:modified>
</cp:coreProperties>
</file>