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00" w:rsidRDefault="00AC4C00" w:rsidP="00F5038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20:54:10</w:t>
      </w:r>
    </w:p>
    <w:p w:rsidR="00AC4C00" w:rsidRDefault="00AC4C00" w:rsidP="00F5038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C4C00" w:rsidRDefault="00AC4C00" w:rsidP="00F5038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WATER SUPPLY AND DISTRIBUTION</w:t>
      </w:r>
    </w:p>
    <w:p w:rsidR="00AC4C00" w:rsidRDefault="00AC4C00" w:rsidP="00F5038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C4C00" w:rsidRDefault="00AC4C00" w:rsidP="00F5038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C4C00" w:rsidRDefault="00AC4C00" w:rsidP="00F5038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AC4C00" w:rsidRDefault="00AC4C00" w:rsidP="00F5038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20:54:10:01 to 20:54:10:94</w:t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AC4C00" w:rsidRDefault="00AC4C00" w:rsidP="00F5038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4C00" w:rsidRDefault="00AC4C00" w:rsidP="00F5038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C4C00" w:rsidSect="00AC4C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AC4C00"/>
    <w:rsid w:val="00BD2CC9"/>
    <w:rsid w:val="00C6577A"/>
    <w:rsid w:val="00CE3E6F"/>
    <w:rsid w:val="00F04922"/>
    <w:rsid w:val="00F46A0C"/>
    <w:rsid w:val="00F5038E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8E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20:54:10</dc:title>
  <dc:subject/>
  <dc:creator>lrpr13879</dc:creator>
  <cp:keywords/>
  <dc:description/>
  <cp:lastModifiedBy>lrpr13879</cp:lastModifiedBy>
  <cp:revision>1</cp:revision>
  <dcterms:created xsi:type="dcterms:W3CDTF">2004-07-07T17:04:00Z</dcterms:created>
  <dcterms:modified xsi:type="dcterms:W3CDTF">2004-07-07T17:05:00Z</dcterms:modified>
</cp:coreProperties>
</file>