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CB" w:rsidRDefault="003221CB" w:rsidP="00353DD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20:54:12</w:t>
      </w:r>
    </w:p>
    <w:p w:rsidR="003221CB" w:rsidRDefault="003221CB" w:rsidP="00353DD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1CB" w:rsidRDefault="003221CB" w:rsidP="00353DD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VENTS AND VENTING</w:t>
      </w:r>
    </w:p>
    <w:p w:rsidR="003221CB" w:rsidRDefault="003221CB" w:rsidP="00353DD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(Repealed. 12 SDR 91, effective December 2, 1985)</w:t>
      </w:r>
    </w:p>
    <w:p w:rsidR="003221CB" w:rsidRDefault="003221CB" w:rsidP="00353DD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1CB" w:rsidRDefault="003221CB" w:rsidP="00353DD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221CB" w:rsidSect="003221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221CB"/>
    <w:rsid w:val="00353DDE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DE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20:54:12</dc:title>
  <dc:subject/>
  <dc:creator>lrpr13879</dc:creator>
  <cp:keywords/>
  <dc:description/>
  <cp:lastModifiedBy>lrpr13879</cp:lastModifiedBy>
  <cp:revision>1</cp:revision>
  <dcterms:created xsi:type="dcterms:W3CDTF">2004-07-07T17:08:00Z</dcterms:created>
  <dcterms:modified xsi:type="dcterms:W3CDTF">2004-07-07T17:08:00Z</dcterms:modified>
</cp:coreProperties>
</file>