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20:54:24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INDIRECT WASTES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20:54:24:01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Indirect waste piping.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20:54:24:02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Air gap.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20:54:24:03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wastes.</w:t>
      </w: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4953" w:rsidRDefault="00944953" w:rsidP="00CA53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44953" w:rsidSect="009449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44953"/>
    <w:rsid w:val="00A37C8E"/>
    <w:rsid w:val="00AA658A"/>
    <w:rsid w:val="00AC1B53"/>
    <w:rsid w:val="00BD2CC9"/>
    <w:rsid w:val="00C6577A"/>
    <w:rsid w:val="00CA53A4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A4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20:54:24</dc:title>
  <dc:subject/>
  <dc:creator>lrpr13879</dc:creator>
  <cp:keywords/>
  <dc:description/>
  <cp:lastModifiedBy>lrpr13879</cp:lastModifiedBy>
  <cp:revision>1</cp:revision>
  <dcterms:created xsi:type="dcterms:W3CDTF">2004-07-07T17:24:00Z</dcterms:created>
  <dcterms:modified xsi:type="dcterms:W3CDTF">2004-07-07T17:25:00Z</dcterms:modified>
</cp:coreProperties>
</file>