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B0" w:rsidRDefault="00994BB0" w:rsidP="00EF5F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20:54:25</w:t>
      </w:r>
    </w:p>
    <w:p w:rsidR="00994BB0" w:rsidRDefault="00994BB0" w:rsidP="00EF5F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4BB0" w:rsidRDefault="00994BB0" w:rsidP="00EF5F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CONDITIONING -- WATER SUPPLY</w:t>
      </w:r>
    </w:p>
    <w:p w:rsidR="00994BB0" w:rsidRDefault="00994BB0" w:rsidP="00EF5F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4BB0" w:rsidRDefault="00994BB0" w:rsidP="00EF5F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4BB0" w:rsidRDefault="00994BB0" w:rsidP="00EF5F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994BB0" w:rsidRDefault="00994BB0" w:rsidP="00EF5F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20:54:25:01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Cross-connections.</w:t>
      </w:r>
    </w:p>
    <w:p w:rsidR="00994BB0" w:rsidRDefault="00994BB0" w:rsidP="00EF5F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20:54:25:02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Approval of devices.</w:t>
      </w:r>
    </w:p>
    <w:p w:rsidR="00994BB0" w:rsidRDefault="00994BB0" w:rsidP="00EF5F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20:54:25:03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Backflow.</w:t>
      </w:r>
    </w:p>
    <w:p w:rsidR="00994BB0" w:rsidRDefault="00994BB0" w:rsidP="00EF5F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4BB0" w:rsidRDefault="00994BB0" w:rsidP="00EF5F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94BB0" w:rsidSect="00994B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994BB0"/>
    <w:rsid w:val="00A37C8E"/>
    <w:rsid w:val="00AA658A"/>
    <w:rsid w:val="00AC1B53"/>
    <w:rsid w:val="00BD2CC9"/>
    <w:rsid w:val="00C6577A"/>
    <w:rsid w:val="00CE3E6F"/>
    <w:rsid w:val="00EF5F98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98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20:54:25</dc:title>
  <dc:subject/>
  <dc:creator>lrpr13879</dc:creator>
  <cp:keywords/>
  <dc:description/>
  <cp:lastModifiedBy>lrpr13879</cp:lastModifiedBy>
  <cp:revision>1</cp:revision>
  <dcterms:created xsi:type="dcterms:W3CDTF">2004-07-07T17:26:00Z</dcterms:created>
  <dcterms:modified xsi:type="dcterms:W3CDTF">2004-07-07T17:26:00Z</dcterms:modified>
</cp:coreProperties>
</file>