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D9" w:rsidRDefault="00821BD9" w:rsidP="006430C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20:54:28</w:t>
      </w:r>
    </w:p>
    <w:p w:rsidR="00821BD9" w:rsidRDefault="00821BD9" w:rsidP="006430C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21BD9" w:rsidRDefault="00821BD9" w:rsidP="006430C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PORTABLE WATER CONDITIONING UNITS</w:t>
      </w:r>
    </w:p>
    <w:p w:rsidR="00821BD9" w:rsidRDefault="00821BD9" w:rsidP="006430C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21BD9" w:rsidRDefault="00821BD9" w:rsidP="006430C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21BD9" w:rsidRDefault="00821BD9" w:rsidP="006430C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</w:p>
    <w:p w:rsidR="00821BD9" w:rsidRDefault="00821BD9" w:rsidP="006430C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Minute" w:val="54"/>
          <w:attr w:name="Hour" w:val="20"/>
        </w:smartTagPr>
        <w:r>
          <w:rPr>
            <w:rFonts w:ascii="Times New Roman" w:hAnsi="Times New Roman" w:cs="Times New Roman"/>
            <w:sz w:val="24"/>
            <w:szCs w:val="24"/>
          </w:rPr>
          <w:t>20:54:28:01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Independent bac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teri</w:t>
        </w:r>
      </w:smartTag>
      <w:r>
        <w:rPr>
          <w:rFonts w:ascii="Times New Roman" w:hAnsi="Times New Roman" w:cs="Times New Roman"/>
          <w:sz w:val="24"/>
          <w:szCs w:val="24"/>
        </w:rPr>
        <w:t>ological tests.</w:t>
      </w:r>
    </w:p>
    <w:p w:rsidR="00821BD9" w:rsidRDefault="00821BD9" w:rsidP="006430C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Minute" w:val="54"/>
          <w:attr w:name="Hour" w:val="20"/>
        </w:smartTagPr>
        <w:r>
          <w:rPr>
            <w:rFonts w:ascii="Times New Roman" w:hAnsi="Times New Roman" w:cs="Times New Roman"/>
            <w:sz w:val="24"/>
            <w:szCs w:val="24"/>
          </w:rPr>
          <w:t>20:54:28:02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Disinfection.</w:t>
      </w:r>
    </w:p>
    <w:p w:rsidR="00821BD9" w:rsidRDefault="00821BD9" w:rsidP="006430C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21BD9" w:rsidRDefault="00821BD9" w:rsidP="006430C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21BD9" w:rsidSect="00821BD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430C5"/>
    <w:rsid w:val="00667DF8"/>
    <w:rsid w:val="00821BD9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C5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</Words>
  <Characters>119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20:54:28</dc:title>
  <dc:subject/>
  <dc:creator>lrpr13879</dc:creator>
  <cp:keywords/>
  <dc:description/>
  <cp:lastModifiedBy>lrpr13879</cp:lastModifiedBy>
  <cp:revision>1</cp:revision>
  <dcterms:created xsi:type="dcterms:W3CDTF">2004-07-07T17:31:00Z</dcterms:created>
  <dcterms:modified xsi:type="dcterms:W3CDTF">2004-07-07T17:31:00Z</dcterms:modified>
</cp:coreProperties>
</file>