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20:57:03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VETERINARY TECHNICIANS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technician qualifications.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registry.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listed in application.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application information by board.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Registry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technician.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Personal supervision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technician for three months.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Registry of additional services.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renewal fee.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20:57:03:08.01</w:t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technician renewal application form and requirements.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Declaratory rulings by board -- Procedure.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Unprofessional conduct.</w:t>
      </w: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175F" w:rsidRDefault="006B175F" w:rsidP="006325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175F" w:rsidSect="006B17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25A2"/>
    <w:rsid w:val="00634D90"/>
    <w:rsid w:val="00667DF8"/>
    <w:rsid w:val="006B175F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A2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20:57:03</dc:title>
  <dc:subject/>
  <dc:creator>lrpr13879</dc:creator>
  <cp:keywords/>
  <dc:description/>
  <cp:lastModifiedBy>lrpr13879</cp:lastModifiedBy>
  <cp:revision>1</cp:revision>
  <dcterms:created xsi:type="dcterms:W3CDTF">2004-07-07T18:51:00Z</dcterms:created>
  <dcterms:modified xsi:type="dcterms:W3CDTF">2004-07-07T18:52:00Z</dcterms:modified>
</cp:coreProperties>
</file>