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16" w:rsidRDefault="00522416" w:rsidP="005C79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20:57:04</w:t>
      </w:r>
    </w:p>
    <w:p w:rsidR="00522416" w:rsidRDefault="00522416" w:rsidP="005C79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2416" w:rsidRDefault="00522416" w:rsidP="005C79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CONTINUING EDUCATION</w:t>
      </w:r>
    </w:p>
    <w:p w:rsidR="00522416" w:rsidRDefault="00522416" w:rsidP="005C79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2416" w:rsidRDefault="00522416" w:rsidP="005C79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22416" w:rsidRDefault="00522416" w:rsidP="005C79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22416" w:rsidRDefault="00522416" w:rsidP="005C79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sz w:val="24"/>
          </w:rPr>
          <w:t>20:57:04:01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hours of continuing education.</w:t>
      </w:r>
    </w:p>
    <w:p w:rsidR="00522416" w:rsidRDefault="00522416" w:rsidP="005C79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sz w:val="24"/>
          </w:rPr>
          <w:t>20:57:04:02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Educational programs.</w:t>
      </w:r>
    </w:p>
    <w:p w:rsidR="00522416" w:rsidRDefault="00522416" w:rsidP="005C79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sz w:val="24"/>
          </w:rPr>
          <w:t>20:57:04:03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Proof of attendance.</w:t>
      </w:r>
    </w:p>
    <w:p w:rsidR="00522416" w:rsidRDefault="00522416" w:rsidP="005C79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7"/>
          <w:attr w:name="Hour" w:val="20"/>
        </w:smartTagPr>
        <w:r>
          <w:rPr>
            <w:rFonts w:ascii="Times New Roman" w:hAnsi="Times New Roman"/>
            <w:sz w:val="24"/>
          </w:rPr>
          <w:t>20:57:04:04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Waiver of continuing education requirements.</w:t>
      </w:r>
    </w:p>
    <w:p w:rsidR="00522416" w:rsidRDefault="00522416" w:rsidP="005C79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22416" w:rsidRDefault="00522416" w:rsidP="005C790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22416" w:rsidSect="005224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522416"/>
    <w:rsid w:val="005C7900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00"/>
    <w:pPr>
      <w:widowControl w:val="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</Words>
  <Characters>197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20:57:04</dc:title>
  <dc:subject/>
  <dc:creator>lrpr13879</dc:creator>
  <cp:keywords/>
  <dc:description/>
  <cp:lastModifiedBy>lrpr13879</cp:lastModifiedBy>
  <cp:revision>1</cp:revision>
  <dcterms:created xsi:type="dcterms:W3CDTF">2004-07-07T18:54:00Z</dcterms:created>
  <dcterms:modified xsi:type="dcterms:W3CDTF">2004-07-07T18:55:00Z</dcterms:modified>
</cp:coreProperties>
</file>