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20:57:05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VETERINARY LIVESTOCK ASSISTANTS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6478" w:rsidRDefault="001A6478" w:rsidP="00FA78FD">
      <w:pPr>
        <w:pStyle w:val="Heading2"/>
        <w:keepNext w:val="0"/>
        <w:jc w:val="both"/>
      </w:pPr>
      <w:r>
        <w:t>Section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7"/>
        </w:smartTagPr>
        <w:r>
          <w:rPr>
            <w:rFonts w:ascii="Times New Roman" w:hAnsi="Times New Roman"/>
            <w:sz w:val="24"/>
          </w:rPr>
          <w:t>20:57:05:01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Registry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nary livestock assistants.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7"/>
        </w:smartTagPr>
        <w:r>
          <w:rPr>
            <w:rFonts w:ascii="Times New Roman" w:hAnsi="Times New Roman"/>
            <w:sz w:val="24"/>
          </w:rPr>
          <w:t>20:57:05:02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Practice agreement.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7"/>
        </w:smartTagPr>
        <w:r>
          <w:rPr>
            <w:rFonts w:ascii="Times New Roman" w:hAnsi="Times New Roman"/>
            <w:sz w:val="24"/>
          </w:rPr>
          <w:t>20:57:05:03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certificate.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57"/>
        </w:smartTagPr>
        <w:r>
          <w:rPr>
            <w:rFonts w:ascii="Times New Roman" w:hAnsi="Times New Roman"/>
            <w:sz w:val="24"/>
          </w:rPr>
          <w:t>20:57:05:04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registration.</w:t>
      </w: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6478" w:rsidRDefault="001A6478" w:rsidP="00AF195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6478" w:rsidSect="001A64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A6478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F1956"/>
    <w:rsid w:val="00BD2CC9"/>
    <w:rsid w:val="00C6577A"/>
    <w:rsid w:val="00CE3E6F"/>
    <w:rsid w:val="00F04922"/>
    <w:rsid w:val="00F46A0C"/>
    <w:rsid w:val="00FA23D2"/>
    <w:rsid w:val="00FA78FD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56"/>
    <w:pPr>
      <w:widowControl w:val="0"/>
    </w:pPr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1956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409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20:57:05</dc:title>
  <dc:subject/>
  <dc:creator>lrpr13879</dc:creator>
  <cp:keywords/>
  <dc:description/>
  <cp:lastModifiedBy>Pirnat, Marge</cp:lastModifiedBy>
  <cp:revision>2</cp:revision>
  <dcterms:created xsi:type="dcterms:W3CDTF">2004-07-07T18:56:00Z</dcterms:created>
  <dcterms:modified xsi:type="dcterms:W3CDTF">2012-10-09T20:33:00Z</dcterms:modified>
</cp:coreProperties>
</file>