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38" w:rsidRDefault="00DB7838" w:rsidP="00F97C14">
      <w:pPr>
        <w:pStyle w:val="Heading1"/>
      </w:pPr>
      <w:r>
        <w:t>CHAPTER 20:60:05</w:t>
      </w:r>
    </w:p>
    <w:p w:rsidR="00DB7838" w:rsidRDefault="00DB7838" w:rsidP="00F97C1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B7838" w:rsidRDefault="00DB7838" w:rsidP="00F97C1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APPLICATION PROCEDURE</w:t>
      </w:r>
    </w:p>
    <w:p w:rsidR="00DB7838" w:rsidRDefault="00DB7838" w:rsidP="00F97C1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B7838" w:rsidRDefault="00DB7838" w:rsidP="00F97C1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DB7838" w:rsidRDefault="00DB7838" w:rsidP="00F97C1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DB7838" w:rsidRDefault="00DB7838" w:rsidP="00F97C1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20:60:</w:t>
      </w:r>
      <w:smartTag w:uri="urn:schemas-microsoft-com:office:smarttags" w:element="time">
        <w:smartTagPr>
          <w:attr w:name="Minute" w:val="1"/>
          <w:attr w:name="Hour" w:val="17"/>
        </w:smartTagPr>
        <w:r>
          <w:rPr>
            <w:rFonts w:ascii="Times New Roman" w:hAnsi="Times New Roman"/>
            <w:sz w:val="24"/>
          </w:rPr>
          <w:t>05:01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DB7838" w:rsidRDefault="00DB7838" w:rsidP="00F97C1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20:60:05:02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Examinations required -- Application fee.</w:t>
      </w:r>
    </w:p>
    <w:p w:rsidR="00DB7838" w:rsidRDefault="00DB7838" w:rsidP="00F97C1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20:60:</w:t>
      </w:r>
      <w:smartTag w:uri="urn:schemas-microsoft-com:office:smarttags" w:element="time">
        <w:smartTagPr>
          <w:attr w:name="Minute" w:val="3"/>
          <w:attr w:name="Hour" w:val="17"/>
        </w:smartTagPr>
        <w:r>
          <w:rPr>
            <w:rFonts w:ascii="Times New Roman" w:hAnsi="Times New Roman"/>
            <w:sz w:val="24"/>
          </w:rPr>
          <w:t>05:03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Reexamination fee for oral examination.</w:t>
      </w:r>
    </w:p>
    <w:p w:rsidR="00DB7838" w:rsidRDefault="00DB7838" w:rsidP="00F97C1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20:60:05:03.01</w:t>
      </w:r>
      <w:r>
        <w:rPr>
          <w:rFonts w:ascii="Times New Roman" w:hAnsi="Times New Roman"/>
          <w:sz w:val="24"/>
        </w:rPr>
        <w:tab/>
        <w:t>Fee for initial licensure.</w:t>
      </w:r>
    </w:p>
    <w:p w:rsidR="00DB7838" w:rsidRDefault="00DB7838" w:rsidP="00F97C1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20:60:</w:t>
      </w:r>
      <w:smartTag w:uri="urn:schemas-microsoft-com:office:smarttags" w:element="time">
        <w:smartTagPr>
          <w:attr w:name="Minute" w:val="4"/>
          <w:attr w:name="Hour" w:val="17"/>
        </w:smartTagPr>
        <w:r>
          <w:rPr>
            <w:rFonts w:ascii="Times New Roman" w:hAnsi="Times New Roman"/>
            <w:sz w:val="24"/>
          </w:rPr>
          <w:t>05:04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Renewal fee.</w:t>
      </w:r>
    </w:p>
    <w:p w:rsidR="00DB7838" w:rsidRDefault="00DB7838" w:rsidP="00F97C1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20:60:</w:t>
      </w:r>
      <w:smartTag w:uri="urn:schemas-microsoft-com:office:smarttags" w:element="time">
        <w:smartTagPr>
          <w:attr w:name="Minute" w:val="5"/>
          <w:attr w:name="Hour" w:val="17"/>
        </w:smartTagPr>
        <w:r>
          <w:rPr>
            <w:rFonts w:ascii="Times New Roman" w:hAnsi="Times New Roman"/>
            <w:sz w:val="24"/>
          </w:rPr>
          <w:t>05:05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forms.</w:t>
      </w:r>
    </w:p>
    <w:p w:rsidR="00DB7838" w:rsidRDefault="00DB7838" w:rsidP="00F97C1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20:60:</w:t>
      </w:r>
      <w:smartTag w:uri="urn:schemas-microsoft-com:office:smarttags" w:element="time">
        <w:smartTagPr>
          <w:attr w:name="Minute" w:val="6"/>
          <w:attr w:name="Hour" w:val="17"/>
        </w:smartTagPr>
        <w:r>
          <w:rPr>
            <w:rFonts w:ascii="Times New Roman" w:hAnsi="Times New Roman"/>
            <w:sz w:val="24"/>
          </w:rPr>
          <w:t>05:06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Written examination.</w:t>
      </w:r>
    </w:p>
    <w:p w:rsidR="00DB7838" w:rsidRDefault="00DB7838" w:rsidP="00F97C1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20:60:</w:t>
      </w:r>
      <w:smartTag w:uri="urn:schemas-microsoft-com:office:smarttags" w:element="time">
        <w:smartTagPr>
          <w:attr w:name="Minute" w:val="7"/>
          <w:attr w:name="Hour" w:val="17"/>
        </w:smartTagPr>
        <w:r>
          <w:rPr>
            <w:rFonts w:ascii="Times New Roman" w:hAnsi="Times New Roman"/>
            <w:sz w:val="24"/>
          </w:rPr>
          <w:t>05:07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Oral examination.</w:t>
      </w:r>
    </w:p>
    <w:p w:rsidR="00DB7838" w:rsidRDefault="00DB7838" w:rsidP="00F97C1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20:60:</w:t>
      </w:r>
      <w:smartTag w:uri="urn:schemas-microsoft-com:office:smarttags" w:element="time">
        <w:smartTagPr>
          <w:attr w:name="Minute" w:val="8"/>
          <w:attr w:name="Hour" w:val="17"/>
        </w:smartTagPr>
        <w:r>
          <w:rPr>
            <w:rFonts w:ascii="Times New Roman" w:hAnsi="Times New Roman"/>
            <w:sz w:val="24"/>
          </w:rPr>
          <w:t>05:08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Passing score for oral examination.</w:t>
      </w:r>
    </w:p>
    <w:p w:rsidR="00DB7838" w:rsidRDefault="00DB7838" w:rsidP="00F97C1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20:60:05:09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Fee for copies of records.</w:t>
      </w:r>
    </w:p>
    <w:p w:rsidR="00DB7838" w:rsidRDefault="00DB7838" w:rsidP="00F97C1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B7838" w:rsidRDefault="00DB7838" w:rsidP="00F97C14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B7838" w:rsidSect="00DB783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E3E6F"/>
    <w:rsid w:val="00DB7838"/>
    <w:rsid w:val="00F04922"/>
    <w:rsid w:val="00F46A0C"/>
    <w:rsid w:val="00F97C14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C14"/>
    <w:pPr>
      <w:widowControl w:val="0"/>
    </w:pPr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C14"/>
    <w:pPr>
      <w:keepNext/>
      <w:widowControl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10B5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65</Words>
  <Characters>372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20:60:05</dc:title>
  <dc:subject/>
  <dc:creator>lrpr13879</dc:creator>
  <cp:keywords/>
  <dc:description/>
  <cp:lastModifiedBy>lrpr13879</cp:lastModifiedBy>
  <cp:revision>1</cp:revision>
  <dcterms:created xsi:type="dcterms:W3CDTF">2004-07-08T20:40:00Z</dcterms:created>
  <dcterms:modified xsi:type="dcterms:W3CDTF">2004-07-08T20:40:00Z</dcterms:modified>
</cp:coreProperties>
</file>