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400" w:rsidRDefault="007B3400" w:rsidP="000C475B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20:60:09</w:t>
      </w:r>
    </w:p>
    <w:p w:rsidR="007B3400" w:rsidRDefault="007B3400" w:rsidP="000C475B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7B3400" w:rsidRDefault="007B3400" w:rsidP="000C475B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SPECIAL ASSESSMENT</w:t>
      </w:r>
    </w:p>
    <w:p w:rsidR="007B3400" w:rsidRDefault="007B3400" w:rsidP="000C475B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7B3400" w:rsidRDefault="007B3400" w:rsidP="000C475B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7B3400" w:rsidRDefault="007B3400" w:rsidP="000C475B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7B3400" w:rsidRDefault="007B3400" w:rsidP="000C475B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20:60:</w:t>
      </w:r>
      <w:smartTag w:uri="urn:schemas-microsoft-com:office:smarttags" w:element="time">
        <w:smartTagPr>
          <w:attr w:name="Minute" w:val="1"/>
          <w:attr w:name="Hour" w:val="9"/>
        </w:smartTagPr>
        <w:r>
          <w:rPr>
            <w:rFonts w:ascii="Times New Roman" w:hAnsi="Times New Roman"/>
            <w:sz w:val="24"/>
          </w:rPr>
          <w:t>09:01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Special assessment fee.</w:t>
      </w:r>
    </w:p>
    <w:p w:rsidR="007B3400" w:rsidRDefault="007B3400" w:rsidP="000C475B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7B3400" w:rsidRDefault="007B3400" w:rsidP="000C475B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7B3400" w:rsidSect="007B3400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C177B"/>
    <w:rsid w:val="000C475B"/>
    <w:rsid w:val="001759A3"/>
    <w:rsid w:val="00213F8B"/>
    <w:rsid w:val="002331DF"/>
    <w:rsid w:val="002D6964"/>
    <w:rsid w:val="003F3E33"/>
    <w:rsid w:val="005016CD"/>
    <w:rsid w:val="006136E5"/>
    <w:rsid w:val="00634D90"/>
    <w:rsid w:val="00667DF8"/>
    <w:rsid w:val="007B3400"/>
    <w:rsid w:val="008B4366"/>
    <w:rsid w:val="008C1733"/>
    <w:rsid w:val="00912D30"/>
    <w:rsid w:val="00930C91"/>
    <w:rsid w:val="00A37C8E"/>
    <w:rsid w:val="00AA658A"/>
    <w:rsid w:val="00AC1B53"/>
    <w:rsid w:val="00BD2CC9"/>
    <w:rsid w:val="00C6577A"/>
    <w:rsid w:val="00CE3E6F"/>
    <w:rsid w:val="00F04922"/>
    <w:rsid w:val="00F46A0C"/>
    <w:rsid w:val="00FA23D2"/>
    <w:rsid w:val="00FB1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75B"/>
    <w:pPr>
      <w:widowControl w:val="0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12</Words>
  <Characters>74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20:60:09</dc:title>
  <dc:subject/>
  <dc:creator>lrpr13879</dc:creator>
  <cp:keywords/>
  <dc:description/>
  <cp:lastModifiedBy>lrpr13879</cp:lastModifiedBy>
  <cp:revision>1</cp:revision>
  <dcterms:created xsi:type="dcterms:W3CDTF">2004-07-08T20:45:00Z</dcterms:created>
  <dcterms:modified xsi:type="dcterms:W3CDTF">2004-07-08T20:46:00Z</dcterms:modified>
</cp:coreProperties>
</file>