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D2" w:rsidRDefault="009D62D2" w:rsidP="00D84F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20:61:01</w:t>
      </w:r>
    </w:p>
    <w:p w:rsidR="009D62D2" w:rsidRDefault="009D62D2" w:rsidP="00D84F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62D2" w:rsidRDefault="009D62D2" w:rsidP="00D84F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LICENSURE</w:t>
      </w:r>
    </w:p>
    <w:p w:rsidR="009D62D2" w:rsidRDefault="009D62D2" w:rsidP="00D84F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62D2" w:rsidRDefault="009D62D2" w:rsidP="00D84F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62D2" w:rsidRDefault="009D62D2" w:rsidP="00D84F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9D62D2" w:rsidRDefault="009D62D2" w:rsidP="00D84F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20:61: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 w:cs="Times New Roman"/>
            <w:sz w:val="24"/>
            <w:szCs w:val="24"/>
          </w:rPr>
          <w:t>01:01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Meaning of terms.</w:t>
      </w:r>
    </w:p>
    <w:p w:rsidR="009D62D2" w:rsidRDefault="009D62D2" w:rsidP="00D84F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20:61:01:02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Application for license.</w:t>
      </w:r>
    </w:p>
    <w:p w:rsidR="009D62D2" w:rsidRDefault="009D62D2" w:rsidP="00D84F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20:61: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 w:cs="Times New Roman"/>
            <w:sz w:val="24"/>
            <w:szCs w:val="24"/>
          </w:rPr>
          <w:t>01:03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Required contents of applications.</w:t>
      </w:r>
    </w:p>
    <w:p w:rsidR="009D62D2" w:rsidRDefault="009D62D2" w:rsidP="00D84F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20:61:01:04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Certificate of supervising physician required.</w:t>
      </w:r>
    </w:p>
    <w:p w:rsidR="009D62D2" w:rsidRDefault="009D62D2" w:rsidP="00D84F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20:61:01:05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Application for reciprocity.</w:t>
      </w:r>
    </w:p>
    <w:p w:rsidR="009D62D2" w:rsidRDefault="009D62D2" w:rsidP="00D84F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20:61:01:06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Application based on examination.</w:t>
      </w:r>
    </w:p>
    <w:p w:rsidR="009D62D2" w:rsidRDefault="009D62D2" w:rsidP="00D84F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20:61:01:07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Application for approval of educational programs.</w:t>
      </w:r>
    </w:p>
    <w:p w:rsidR="009D62D2" w:rsidRDefault="009D62D2" w:rsidP="00D84F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20:61:</w:t>
      </w:r>
      <w:smartTag w:uri="urn:schemas-microsoft-com:office:smarttags" w:element="time">
        <w:smartTagPr>
          <w:attr w:name="Minute" w:val="8"/>
          <w:attr w:name="Hour" w:val="13"/>
        </w:smartTagPr>
        <w:r>
          <w:rPr>
            <w:rFonts w:ascii="Times New Roman" w:hAnsi="Times New Roman" w:cs="Times New Roman"/>
            <w:sz w:val="24"/>
            <w:szCs w:val="24"/>
          </w:rPr>
          <w:t>01:08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Testing team.</w:t>
      </w:r>
    </w:p>
    <w:p w:rsidR="009D62D2" w:rsidRDefault="009D62D2" w:rsidP="00D84F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62D2" w:rsidRDefault="009D62D2" w:rsidP="00D84F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D62D2" w:rsidSect="009D62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9D62D2"/>
    <w:rsid w:val="00A37C8E"/>
    <w:rsid w:val="00AA658A"/>
    <w:rsid w:val="00AC1B53"/>
    <w:rsid w:val="00BD2CC9"/>
    <w:rsid w:val="00C6577A"/>
    <w:rsid w:val="00CE3E6F"/>
    <w:rsid w:val="00D84F79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79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20:61:01</dc:title>
  <dc:subject/>
  <dc:creator>lrpr13879</dc:creator>
  <cp:keywords/>
  <dc:description/>
  <cp:lastModifiedBy>lrpr13879</cp:lastModifiedBy>
  <cp:revision>1</cp:revision>
  <dcterms:created xsi:type="dcterms:W3CDTF">2004-07-08T20:48:00Z</dcterms:created>
  <dcterms:modified xsi:type="dcterms:W3CDTF">2004-07-08T20:48:00Z</dcterms:modified>
</cp:coreProperties>
</file>