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1A" w:rsidRDefault="00917B1A" w:rsidP="00380A3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20:62:04</w:t>
      </w:r>
    </w:p>
    <w:p w:rsidR="00917B1A" w:rsidRDefault="00917B1A" w:rsidP="00380A3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17B1A" w:rsidRDefault="00917B1A" w:rsidP="00380A3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PRESCRIPTIVE AUTHORITY</w:t>
      </w:r>
    </w:p>
    <w:p w:rsidR="00917B1A" w:rsidRDefault="00917B1A" w:rsidP="00380A3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(Repealed, 27 SDR 54, effective </w:t>
      </w:r>
      <w:smartTag w:uri="urn:schemas-microsoft-com:office:smarttags" w:element="date">
        <w:smartTagPr>
          <w:attr w:name="Year" w:val="2000"/>
          <w:attr w:name="Day" w:val="6"/>
          <w:attr w:name="Month" w:val="12"/>
        </w:smartTagPr>
        <w:r>
          <w:rPr>
            <w:rFonts w:ascii="Times New Roman" w:hAnsi="Times New Roman"/>
            <w:sz w:val="24"/>
          </w:rPr>
          <w:t>December 6, 2000</w:t>
        </w:r>
      </w:smartTag>
      <w:r>
        <w:rPr>
          <w:rFonts w:ascii="Times New Roman" w:hAnsi="Times New Roman"/>
          <w:sz w:val="24"/>
        </w:rPr>
        <w:t>)</w:t>
      </w:r>
    </w:p>
    <w:p w:rsidR="00917B1A" w:rsidRDefault="00917B1A" w:rsidP="00380A3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17B1A" w:rsidRDefault="00917B1A" w:rsidP="00380A3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17B1A" w:rsidSect="00917B1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80A3D"/>
    <w:rsid w:val="003F3E33"/>
    <w:rsid w:val="005016CD"/>
    <w:rsid w:val="006136E5"/>
    <w:rsid w:val="00634D90"/>
    <w:rsid w:val="00667DF8"/>
    <w:rsid w:val="008B4366"/>
    <w:rsid w:val="008C1733"/>
    <w:rsid w:val="00912D30"/>
    <w:rsid w:val="00917B1A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3D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20:62:04</dc:title>
  <dc:subject/>
  <dc:creator>lrpr13879</dc:creator>
  <cp:keywords/>
  <dc:description/>
  <cp:lastModifiedBy>lrpr13879</cp:lastModifiedBy>
  <cp:revision>1</cp:revision>
  <dcterms:created xsi:type="dcterms:W3CDTF">2004-07-08T22:21:00Z</dcterms:created>
  <dcterms:modified xsi:type="dcterms:W3CDTF">2004-07-08T22:21:00Z</dcterms:modified>
</cp:coreProperties>
</file>