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FF" w:rsidRDefault="004621FF" w:rsidP="00F87A9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CHAPTER 20:64:02</w:t>
      </w:r>
    </w:p>
    <w:p w:rsidR="004621FF" w:rsidRDefault="004621FF" w:rsidP="00F87A9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621FF" w:rsidRDefault="004621FF" w:rsidP="00F87A9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LICENSURE REQUIREMENTS</w:t>
      </w:r>
    </w:p>
    <w:p w:rsidR="004621FF" w:rsidRDefault="004621FF" w:rsidP="00F87A9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621FF" w:rsidRDefault="004621FF" w:rsidP="00F87A9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621FF" w:rsidRDefault="004621FF" w:rsidP="00F87A9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621FF" w:rsidRDefault="004621FF" w:rsidP="00F87A9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</w:t>
      </w:r>
    </w:p>
    <w:p w:rsidR="004621FF" w:rsidRDefault="004621FF" w:rsidP="00F87A9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20:64:02:01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Examination.</w:t>
      </w:r>
    </w:p>
    <w:p w:rsidR="004621FF" w:rsidRDefault="004621FF" w:rsidP="00F87A9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20:64:02:02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Application for licensure by reciprocity.</w:t>
      </w:r>
    </w:p>
    <w:p w:rsidR="004621FF" w:rsidRDefault="004621FF" w:rsidP="00F87A9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20:64:02:03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Limited permit.</w:t>
      </w:r>
    </w:p>
    <w:p w:rsidR="004621FF" w:rsidRDefault="004621FF" w:rsidP="00F87A9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20:64:02:04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Renewal of license.</w:t>
      </w:r>
    </w:p>
    <w:p w:rsidR="004621FF" w:rsidRDefault="004621FF" w:rsidP="00F87A9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20:64:02:05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Fees.</w:t>
      </w:r>
    </w:p>
    <w:p w:rsidR="004621FF" w:rsidRDefault="004621FF" w:rsidP="00F87A9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4621FF" w:rsidRDefault="004621FF" w:rsidP="00F87A9C">
      <w:pPr>
        <w:widowControl/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4621FF" w:rsidSect="004621F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2D6964"/>
    <w:rsid w:val="003F3E33"/>
    <w:rsid w:val="004621FF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A658A"/>
    <w:rsid w:val="00AC1B53"/>
    <w:rsid w:val="00BD2CC9"/>
    <w:rsid w:val="00C6577A"/>
    <w:rsid w:val="00CE3E6F"/>
    <w:rsid w:val="00E52ADD"/>
    <w:rsid w:val="00F04922"/>
    <w:rsid w:val="00F46A0C"/>
    <w:rsid w:val="00F87A9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A9C"/>
    <w:pPr>
      <w:widowControl w:val="0"/>
      <w:autoSpaceDE w:val="0"/>
      <w:autoSpaceDN w:val="0"/>
    </w:pPr>
    <w:rPr>
      <w:rFonts w:ascii="Times" w:hAnsi="Times" w:cs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32</Words>
  <Characters>184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20:64:02</dc:title>
  <dc:subject/>
  <dc:creator>lrpr13879</dc:creator>
  <cp:keywords/>
  <dc:description/>
  <cp:lastModifiedBy>lrpr13879</cp:lastModifiedBy>
  <cp:revision>1</cp:revision>
  <dcterms:created xsi:type="dcterms:W3CDTF">2004-07-14T16:53:00Z</dcterms:created>
  <dcterms:modified xsi:type="dcterms:W3CDTF">2004-07-14T16:53:00Z</dcterms:modified>
</cp:coreProperties>
</file>