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0A" w:rsidRDefault="005D150A" w:rsidP="004332C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20:64:03</w:t>
      </w:r>
    </w:p>
    <w:p w:rsidR="005D150A" w:rsidRDefault="005D150A" w:rsidP="004332C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50A" w:rsidRDefault="005D150A" w:rsidP="004332C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SUPERVISION</w:t>
      </w:r>
    </w:p>
    <w:p w:rsidR="005D150A" w:rsidRDefault="005D150A" w:rsidP="004332C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50A" w:rsidRDefault="005D150A" w:rsidP="004332C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50A" w:rsidRDefault="005D150A" w:rsidP="004332C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5D150A" w:rsidRDefault="005D150A" w:rsidP="004332C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 w:cs="Times New Roman"/>
            <w:sz w:val="24"/>
            <w:szCs w:val="24"/>
          </w:rPr>
          <w:t>03:01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 supervision of occupational therapy aide.</w:t>
      </w:r>
    </w:p>
    <w:p w:rsidR="005D150A" w:rsidRDefault="005D150A" w:rsidP="004332C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20:64:03:02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Supervision of occupational therapy assistant.</w:t>
      </w:r>
    </w:p>
    <w:p w:rsidR="005D150A" w:rsidRDefault="005D150A" w:rsidP="004332C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20:64:03:03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Consultation.</w:t>
      </w:r>
    </w:p>
    <w:p w:rsidR="005D150A" w:rsidRDefault="005D150A" w:rsidP="004332C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150A" w:rsidRDefault="005D150A" w:rsidP="004332C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D150A" w:rsidSect="005D15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4332C3"/>
    <w:rsid w:val="005016CD"/>
    <w:rsid w:val="005D150A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C3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20:64:03</dc:title>
  <dc:subject/>
  <dc:creator>lrpr13879</dc:creator>
  <cp:keywords/>
  <dc:description/>
  <cp:lastModifiedBy>lrpr13879</cp:lastModifiedBy>
  <cp:revision>1</cp:revision>
  <dcterms:created xsi:type="dcterms:W3CDTF">2004-07-14T16:55:00Z</dcterms:created>
  <dcterms:modified xsi:type="dcterms:W3CDTF">2004-07-14T16:55:00Z</dcterms:modified>
</cp:coreProperties>
</file>