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20:64:04</w:t>
      </w: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CONTINUING COMPETENCY</w:t>
      </w: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Continuing competency requirements.</w:t>
      </w: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20:64:04:02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Activities for continuing competency requirements.</w:t>
      </w: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Reporting continuing education.</w:t>
      </w: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20:64:04:04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Waiver of continuing competency requirements.</w:t>
      </w: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46A" w:rsidRDefault="003E546A" w:rsidP="00C87CE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E546A" w:rsidSect="003E5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546A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CEA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EA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20:64:04</dc:title>
  <dc:subject/>
  <dc:creator>lrpr14533</dc:creator>
  <cp:keywords/>
  <dc:description/>
  <cp:lastModifiedBy>lrpr14533</cp:lastModifiedBy>
  <cp:revision>1</cp:revision>
  <dcterms:created xsi:type="dcterms:W3CDTF">2007-10-11T22:06:00Z</dcterms:created>
  <dcterms:modified xsi:type="dcterms:W3CDTF">2007-10-11T22:07:00Z</dcterms:modified>
</cp:coreProperties>
</file>