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06" w:rsidRDefault="003F0106" w:rsidP="0066157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20:66:01</w:t>
      </w:r>
    </w:p>
    <w:p w:rsidR="003F0106" w:rsidRDefault="003F0106" w:rsidP="0066157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F0106" w:rsidRDefault="003F0106" w:rsidP="0066157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FEES</w:t>
      </w:r>
    </w:p>
    <w:p w:rsidR="003F0106" w:rsidRDefault="003F0106" w:rsidP="0066157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F0106" w:rsidRDefault="003F0106" w:rsidP="0066157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F0106" w:rsidRDefault="003F0106" w:rsidP="0066157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</w:p>
    <w:p w:rsidR="003F0106" w:rsidRDefault="003F0106" w:rsidP="0066157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20:66:01:01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Fee amounts.</w:t>
      </w:r>
    </w:p>
    <w:p w:rsidR="003F0106" w:rsidRDefault="003F0106" w:rsidP="0066157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20:66:01:02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Repealed.</w:t>
      </w:r>
    </w:p>
    <w:p w:rsidR="003F0106" w:rsidRDefault="003F0106" w:rsidP="0066157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20:66:01:03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Repealed.</w:t>
      </w:r>
    </w:p>
    <w:p w:rsidR="003F0106" w:rsidRDefault="003F0106" w:rsidP="0066157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20:66:01:04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Repealed.</w:t>
      </w:r>
    </w:p>
    <w:p w:rsidR="003F0106" w:rsidRDefault="003F0106" w:rsidP="0066157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106" w:rsidRDefault="003F0106" w:rsidP="0066157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F0106" w:rsidSect="003F01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3E54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0106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57C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0505"/>
    <w:rsid w:val="00776150"/>
    <w:rsid w:val="00780138"/>
    <w:rsid w:val="007820D3"/>
    <w:rsid w:val="0079044B"/>
    <w:rsid w:val="0079389E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57C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</Words>
  <Characters>111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20:66:01</dc:title>
  <dc:subject/>
  <dc:creator>lrpr14533</dc:creator>
  <cp:keywords/>
  <dc:description/>
  <cp:lastModifiedBy>Pirnat, Marge</cp:lastModifiedBy>
  <cp:revision>2</cp:revision>
  <dcterms:created xsi:type="dcterms:W3CDTF">2007-10-11T22:12:00Z</dcterms:created>
  <dcterms:modified xsi:type="dcterms:W3CDTF">2015-05-19T20:21:00Z</dcterms:modified>
</cp:coreProperties>
</file>