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68" w:rsidRDefault="00EC0968" w:rsidP="00FD56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20:67:01</w:t>
      </w:r>
    </w:p>
    <w:p w:rsidR="00EC0968" w:rsidRDefault="00EC0968" w:rsidP="00FD56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C0968" w:rsidRDefault="00EC0968" w:rsidP="00FD56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EC0968" w:rsidRDefault="00EC0968" w:rsidP="00FD56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C0968" w:rsidRDefault="00EC0968" w:rsidP="00FD56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C0968" w:rsidRDefault="00EC0968" w:rsidP="00FD56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C0968" w:rsidRDefault="00EC0968" w:rsidP="00FD56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EC0968" w:rsidRDefault="00EC0968" w:rsidP="00FD56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C0968" w:rsidRDefault="00EC0968" w:rsidP="00FD565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EC0968" w:rsidSect="00EC09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E3E6F"/>
    <w:rsid w:val="00E52ADD"/>
    <w:rsid w:val="00EC0968"/>
    <w:rsid w:val="00F04922"/>
    <w:rsid w:val="00F46A0C"/>
    <w:rsid w:val="00FA23D2"/>
    <w:rsid w:val="00FB13E4"/>
    <w:rsid w:val="00FD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5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20:67:01</dc:title>
  <dc:subject/>
  <dc:creator>lrpr13879</dc:creator>
  <cp:keywords/>
  <dc:description/>
  <cp:lastModifiedBy>lrpr13879</cp:lastModifiedBy>
  <cp:revision>1</cp:revision>
  <dcterms:created xsi:type="dcterms:W3CDTF">2004-07-14T17:04:00Z</dcterms:created>
  <dcterms:modified xsi:type="dcterms:W3CDTF">2004-07-14T17:04:00Z</dcterms:modified>
</cp:coreProperties>
</file>