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20:67:03</w:t>
      </w: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DRUG STORAGE AND HANDLING REQUIREMENTS</w:t>
      </w: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20:67:03:01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Facilities.</w:t>
      </w: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Storage conditions.</w:t>
      </w: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20:67:03:03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Examination upon receipt required.</w:t>
      </w: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/>
            <w:sz w:val="24"/>
          </w:rPr>
          <w:t>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Outgoing shipments to be inspected.</w:t>
      </w: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20:67:03:05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Quarantine required.</w:t>
      </w: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</w:t>
      </w:r>
      <w:smartTag w:uri="urn:schemas-microsoft-com:office:smarttags" w:element="time">
        <w:smartTagPr>
          <w:attr w:name="Minute" w:val="6"/>
          <w:attr w:name="Hour" w:val="15"/>
        </w:smartTagPr>
        <w:r>
          <w:rPr>
            <w:rFonts w:ascii="Times New Roman" w:hAnsi="Times New Roman"/>
            <w:sz w:val="24"/>
          </w:rPr>
          <w:t>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Opened containers to be identified.</w:t>
      </w: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20:67:03:07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Standards for returned drugs to be met.</w:t>
      </w: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p w:rsidR="002467A5" w:rsidRDefault="002467A5" w:rsidP="00552FBE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</w:p>
    <w:sectPr w:rsidR="002467A5" w:rsidSect="002467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467A5"/>
    <w:rsid w:val="002D6964"/>
    <w:rsid w:val="003F3E33"/>
    <w:rsid w:val="005016CD"/>
    <w:rsid w:val="00552FBE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FBE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53</Words>
  <Characters>307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20:67:03</dc:title>
  <dc:subject/>
  <dc:creator>lrpr13879</dc:creator>
  <cp:keywords/>
  <dc:description/>
  <cp:lastModifiedBy>lrpr13879</cp:lastModifiedBy>
  <cp:revision>1</cp:revision>
  <dcterms:created xsi:type="dcterms:W3CDTF">2004-07-14T17:08:00Z</dcterms:created>
  <dcterms:modified xsi:type="dcterms:W3CDTF">2004-07-14T17:09:00Z</dcterms:modified>
</cp:coreProperties>
</file>