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06" w:rsidRDefault="006B3F06" w:rsidP="006D76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20:68:08</w:t>
      </w:r>
    </w:p>
    <w:p w:rsidR="006B3F06" w:rsidRDefault="006B3F06" w:rsidP="006D76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6B3F06" w:rsidRDefault="006B3F06" w:rsidP="006D76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ETHICAL STANDARDS</w:t>
      </w:r>
    </w:p>
    <w:p w:rsidR="006B3F06" w:rsidRDefault="006B3F06" w:rsidP="006D76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B3F06" w:rsidRDefault="006B3F06" w:rsidP="006D76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B3F06" w:rsidRDefault="006B3F06" w:rsidP="006D76A6">
      <w:pPr>
        <w:pStyle w:val="Heading1"/>
      </w:pPr>
      <w:r>
        <w:t>Section</w:t>
      </w:r>
    </w:p>
    <w:p w:rsidR="006B3F06" w:rsidRDefault="006B3F06" w:rsidP="006D76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20:68:08:01.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Ethical standards.</w:t>
      </w:r>
    </w:p>
    <w:p w:rsidR="006B3F06" w:rsidRDefault="006B3F06" w:rsidP="006D76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B3F06" w:rsidRDefault="006B3F06" w:rsidP="006D76A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B3F06" w:rsidSect="006B3F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6B3F06"/>
    <w:rsid w:val="006D76A6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A6"/>
    <w:pPr>
      <w:widowControl w:val="0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6A6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D0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20:68:08</dc:title>
  <dc:subject/>
  <dc:creator>lrpr13879</dc:creator>
  <cp:keywords/>
  <dc:description/>
  <cp:lastModifiedBy>lrpr13879</cp:lastModifiedBy>
  <cp:revision>1</cp:revision>
  <dcterms:created xsi:type="dcterms:W3CDTF">2004-07-14T17:49:00Z</dcterms:created>
  <dcterms:modified xsi:type="dcterms:W3CDTF">2004-07-14T17:49:00Z</dcterms:modified>
</cp:coreProperties>
</file>