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1B" w:rsidRDefault="00C37B1B" w:rsidP="00BD6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20:69:02</w:t>
      </w:r>
    </w:p>
    <w:p w:rsidR="00C37B1B" w:rsidRDefault="00C37B1B" w:rsidP="00BD6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C37B1B" w:rsidRDefault="00C37B1B" w:rsidP="00BD6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GENERAL RULES</w:t>
      </w:r>
    </w:p>
    <w:p w:rsidR="00C37B1B" w:rsidRDefault="00C37B1B" w:rsidP="00BD6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C37B1B" w:rsidRDefault="00C37B1B" w:rsidP="00BD6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C37B1B" w:rsidRDefault="00C37B1B" w:rsidP="00BD6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C37B1B" w:rsidRDefault="00C37B1B" w:rsidP="00BD6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20:69:02:01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C37B1B" w:rsidRDefault="00C37B1B" w:rsidP="00BD6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20:69:02:02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Commission action.</w:t>
      </w:r>
    </w:p>
    <w:p w:rsidR="00C37B1B" w:rsidRDefault="00C37B1B" w:rsidP="00BD6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20:69:02:03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Petition for declaratory ruling.</w:t>
      </w:r>
    </w:p>
    <w:p w:rsidR="00C37B1B" w:rsidRDefault="00C37B1B" w:rsidP="00BD6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20:69:02:04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Commission action on petition.</w:t>
      </w:r>
    </w:p>
    <w:p w:rsidR="00C37B1B" w:rsidRDefault="00C37B1B" w:rsidP="00BD6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20:69:02:05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Number of copies of petition for declaratory ruling -- Electronic filing.</w:t>
      </w:r>
    </w:p>
    <w:p w:rsidR="00C37B1B" w:rsidRDefault="00C37B1B" w:rsidP="00BD6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20:69:02:06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Number of copies of petition for promulgation of rule -- Electronic filing.</w:t>
      </w:r>
    </w:p>
    <w:p w:rsidR="00C37B1B" w:rsidRDefault="00C37B1B" w:rsidP="00BD6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20:69:02:07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Petition for contested case hearing.</w:t>
      </w:r>
    </w:p>
    <w:p w:rsidR="00C37B1B" w:rsidRDefault="00C37B1B" w:rsidP="00BD6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20:69:02:08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Petition for review of decision on contested case.</w:t>
      </w:r>
    </w:p>
    <w:p w:rsidR="00C37B1B" w:rsidRDefault="00C37B1B" w:rsidP="00BD6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C37B1B" w:rsidRDefault="00C37B1B" w:rsidP="00BD6D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C37B1B" w:rsidSect="00B04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DCE"/>
    <w:rsid w:val="00B04546"/>
    <w:rsid w:val="00BD6DCE"/>
    <w:rsid w:val="00C3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CE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2009-06-26T21:57:00Z</dcterms:created>
  <dcterms:modified xsi:type="dcterms:W3CDTF">2009-06-26T21:58:00Z</dcterms:modified>
</cp:coreProperties>
</file>