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F1" w:rsidRDefault="00CF50F1" w:rsidP="00471C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Pr>
          <w:rFonts w:ascii="Times New Roman" w:hAnsi="Times New Roman"/>
          <w:b/>
        </w:rPr>
        <w:t>20:69:03:05.  Failure to appear for examination.</w:t>
      </w:r>
      <w:r>
        <w:rPr>
          <w:rFonts w:ascii="Times New Roman" w:hAnsi="Times New Roman"/>
        </w:rPr>
        <w:t xml:space="preserve"> A person registered to take an examination must appear in person to take the examination as scheduled. If the person fails to do so, the person forfeits the examination fee and must register again to take the examination.</w:t>
      </w:r>
    </w:p>
    <w:p w:rsidR="00CF50F1" w:rsidRDefault="00CF50F1" w:rsidP="00471C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CF50F1" w:rsidRDefault="00CF50F1" w:rsidP="00471C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Pr>
          <w:rFonts w:ascii="Times New Roman" w:hAnsi="Times New Roman"/>
          <w:b/>
        </w:rPr>
        <w:t>Source:</w:t>
      </w:r>
      <w:r>
        <w:rPr>
          <w:rFonts w:ascii="Times New Roman" w:hAnsi="Times New Roman"/>
        </w:rPr>
        <w:t xml:space="preserve"> SL 1975, ch 16, § 1; 2 SDR 7, effective July 30, 1975; 12 SDR 102, effective December 22, 1985; 12 SDR 151, 12 SDR 155, effective July 1, 1986; transferred from § 20:56:03:07, 20 SDR 18, effective August 16, 1993; 24 SDR 172, effective June 16, 1998.</w:t>
      </w:r>
    </w:p>
    <w:p w:rsidR="00CF50F1" w:rsidRDefault="00CF50F1" w:rsidP="00471C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Pr>
          <w:rFonts w:ascii="Times New Roman" w:hAnsi="Times New Roman"/>
          <w:b/>
        </w:rPr>
        <w:t>General Authority:</w:t>
      </w:r>
      <w:r>
        <w:rPr>
          <w:rFonts w:ascii="Times New Roman" w:hAnsi="Times New Roman"/>
        </w:rPr>
        <w:t xml:space="preserve"> SDCL 36-21A-89(1).</w:t>
      </w:r>
    </w:p>
    <w:p w:rsidR="00CF50F1" w:rsidRDefault="00CF50F1" w:rsidP="00471C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Pr>
          <w:rFonts w:ascii="Times New Roman" w:hAnsi="Times New Roman"/>
          <w:b/>
        </w:rPr>
        <w:t>Law Implemented:</w:t>
      </w:r>
      <w:r>
        <w:rPr>
          <w:rFonts w:ascii="Times New Roman" w:hAnsi="Times New Roman"/>
        </w:rPr>
        <w:t xml:space="preserve"> SDCL 36-21A-36, 36-21A-41.</w:t>
      </w:r>
    </w:p>
    <w:p w:rsidR="00CF50F1" w:rsidRDefault="00CF50F1" w:rsidP="00471C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sectPr w:rsidR="00CF50F1" w:rsidSect="00CF50F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2D6964"/>
    <w:rsid w:val="003F3E33"/>
    <w:rsid w:val="00471CE2"/>
    <w:rsid w:val="005016CD"/>
    <w:rsid w:val="006136E5"/>
    <w:rsid w:val="00634D90"/>
    <w:rsid w:val="00667DF8"/>
    <w:rsid w:val="008B4366"/>
    <w:rsid w:val="008C1733"/>
    <w:rsid w:val="00912D30"/>
    <w:rsid w:val="00930C91"/>
    <w:rsid w:val="00A37C8E"/>
    <w:rsid w:val="00AA658A"/>
    <w:rsid w:val="00AC1B53"/>
    <w:rsid w:val="00BD2CC9"/>
    <w:rsid w:val="00C6577A"/>
    <w:rsid w:val="00C863A1"/>
    <w:rsid w:val="00CE3E6F"/>
    <w:rsid w:val="00CF50F1"/>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E2"/>
    <w:rPr>
      <w:rFonts w:ascii="Times" w:hAnsi="Times"/>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92</Words>
  <Characters>526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2004-07-14T19:24:00Z</dcterms:created>
  <dcterms:modified xsi:type="dcterms:W3CDTF">2004-07-14T19:24:00Z</dcterms:modified>
</cp:coreProperties>
</file>