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A11" w:rsidRDefault="00ED5A11" w:rsidP="00C410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20:69:03:06.01.  Testing service.</w:t>
      </w:r>
      <w:r>
        <w:rPr>
          <w:rFonts w:ascii="Times New Roman" w:hAnsi="Times New Roman"/>
        </w:rPr>
        <w:t xml:space="preserve"> The commission may negotiate an agreement with a testing service for examination development, administration, scoring, reporting, and analysis.</w:t>
      </w:r>
    </w:p>
    <w:p w:rsidR="00ED5A11" w:rsidRDefault="00ED5A11" w:rsidP="00C410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p w:rsidR="00ED5A11" w:rsidRDefault="00ED5A11" w:rsidP="00C410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Source:</w:t>
      </w:r>
      <w:r>
        <w:rPr>
          <w:rFonts w:ascii="Times New Roman" w:hAnsi="Times New Roman"/>
        </w:rPr>
        <w:t xml:space="preserve"> 24 SDR 172, effective </w:t>
      </w:r>
      <w:smartTag w:uri="urn:schemas-microsoft-com:office:smarttags" w:element="date">
        <w:smartTagPr>
          <w:attr w:name="Year" w:val="1998"/>
          <w:attr w:name="Day" w:val="16"/>
          <w:attr w:name="Month" w:val="6"/>
        </w:smartTagPr>
        <w:r>
          <w:rPr>
            <w:rFonts w:ascii="Times New Roman" w:hAnsi="Times New Roman"/>
          </w:rPr>
          <w:t>June 16, 1998</w:t>
        </w:r>
      </w:smartTag>
      <w:r>
        <w:rPr>
          <w:rFonts w:ascii="Times New Roman" w:hAnsi="Times New Roman"/>
        </w:rPr>
        <w:t>.</w:t>
      </w:r>
    </w:p>
    <w:p w:rsidR="00ED5A11" w:rsidRDefault="00ED5A11" w:rsidP="00C410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General Authority:</w:t>
      </w:r>
      <w:r>
        <w:rPr>
          <w:rFonts w:ascii="Times New Roman" w:hAnsi="Times New Roman"/>
        </w:rPr>
        <w:t xml:space="preserve"> SDCL 36-21A-89(1).</w:t>
      </w:r>
    </w:p>
    <w:p w:rsidR="00ED5A11" w:rsidRDefault="00ED5A11" w:rsidP="00C410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Law Implemented:</w:t>
      </w:r>
      <w:r>
        <w:rPr>
          <w:rFonts w:ascii="Times New Roman" w:hAnsi="Times New Roman"/>
        </w:rPr>
        <w:t xml:space="preserve"> SDCL 36-21A-36.</w:t>
      </w:r>
    </w:p>
    <w:p w:rsidR="00ED5A11" w:rsidRDefault="00ED5A11" w:rsidP="00C410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sectPr w:rsidR="00ED5A11" w:rsidSect="00ED5A1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2D6964"/>
    <w:rsid w:val="003F3E33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A658A"/>
    <w:rsid w:val="00AC1B53"/>
    <w:rsid w:val="00BD2CC9"/>
    <w:rsid w:val="00C410A7"/>
    <w:rsid w:val="00C6577A"/>
    <w:rsid w:val="00C863A1"/>
    <w:rsid w:val="00CE3E6F"/>
    <w:rsid w:val="00E52ADD"/>
    <w:rsid w:val="00ED5A11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0A7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44</Words>
  <Characters>256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2004-07-14T19:24:00Z</dcterms:created>
  <dcterms:modified xsi:type="dcterms:W3CDTF">2004-07-14T19:25:00Z</dcterms:modified>
</cp:coreProperties>
</file>