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B9" w:rsidRDefault="00962EB9" w:rsidP="00E230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20:69:03:11.  Reapplication fee -- Brokers and salesmen.</w:t>
      </w:r>
      <w:r>
        <w:rPr>
          <w:rFonts w:ascii="Times New Roman" w:hAnsi="Times New Roman"/>
        </w:rPr>
        <w:t xml:space="preserve"> Repealed.</w:t>
      </w:r>
    </w:p>
    <w:p w:rsidR="00962EB9" w:rsidRDefault="00962EB9" w:rsidP="00E230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962EB9" w:rsidRDefault="00962EB9" w:rsidP="00E230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Source:</w:t>
      </w:r>
      <w:r>
        <w:rPr>
          <w:rFonts w:ascii="Times New Roman" w:hAnsi="Times New Roman"/>
        </w:rPr>
        <w:t xml:space="preserve"> SL 1975, ch 16, § 1; 12 SDR 102, effective December 22, 1985; 12 SDR 151, 12 SDR 155, effective July 1, 1986; 15 SDR 100, effective January 10, 1989; 16 SDR 36, effective August 29, 1989; transferred from § 20:56:03:21, 20 SDR 18, effective August 16, 1993; repealed, 24 SDR 172, effective June 16, 1998.</w:t>
      </w:r>
    </w:p>
    <w:p w:rsidR="00962EB9" w:rsidRDefault="00962EB9" w:rsidP="00E230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962EB9" w:rsidSect="00962E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962EB9"/>
    <w:rsid w:val="00A37C8E"/>
    <w:rsid w:val="00AA658A"/>
    <w:rsid w:val="00AC1B53"/>
    <w:rsid w:val="00BD2CC9"/>
    <w:rsid w:val="00C6577A"/>
    <w:rsid w:val="00C863A1"/>
    <w:rsid w:val="00CE3E6F"/>
    <w:rsid w:val="00E230DD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DD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327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2004-07-14T19:26:00Z</dcterms:created>
  <dcterms:modified xsi:type="dcterms:W3CDTF">2004-07-14T19:26:00Z</dcterms:modified>
</cp:coreProperties>
</file>