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51" w:rsidRDefault="00FE4D51" w:rsidP="002C1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20:69:03:18.  Transferred to §§ 20:69: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b/>
          </w:rPr>
          <w:t>16:01</w:t>
        </w:r>
      </w:smartTag>
      <w:r>
        <w:rPr>
          <w:rFonts w:ascii="Times New Roman" w:hAnsi="Times New Roman"/>
          <w:b/>
        </w:rPr>
        <w:t xml:space="preserve"> and 20:69: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b/>
          </w:rPr>
          <w:t>16:02</w:t>
        </w:r>
      </w:smartTag>
      <w:r>
        <w:rPr>
          <w:rFonts w:ascii="Times New Roman" w:hAnsi="Times New Roman"/>
          <w:b/>
        </w:rPr>
        <w:t>.</w:t>
      </w:r>
    </w:p>
    <w:p w:rsidR="00FE4D51" w:rsidRDefault="00FE4D51" w:rsidP="002C1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FE4D51" w:rsidSect="00FE4D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C130A"/>
    <w:rsid w:val="002D6964"/>
    <w:rsid w:val="003F3E33"/>
    <w:rsid w:val="005016CD"/>
    <w:rsid w:val="006136E5"/>
    <w:rsid w:val="00634D90"/>
    <w:rsid w:val="00667DF8"/>
    <w:rsid w:val="008B4366"/>
    <w:rsid w:val="008C1733"/>
    <w:rsid w:val="008E45C2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  <w:rsid w:val="00F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0A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2</cp:revision>
  <dcterms:created xsi:type="dcterms:W3CDTF">2004-07-14T19:27:00Z</dcterms:created>
  <dcterms:modified xsi:type="dcterms:W3CDTF">2004-10-06T17:04:00Z</dcterms:modified>
</cp:coreProperties>
</file>