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20:69:07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CONDOMINIUMS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20:69:07:01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Notice of intent to sell domestic condominium.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20:69:07:02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Rejection of filing.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3"/>
          <w:attr w:name="Hour" w:val="19"/>
        </w:smartTagPr>
        <w:r>
          <w:rPr>
            <w:rFonts w:ascii="Times New Roman" w:hAnsi="Times New Roman"/>
          </w:rPr>
          <w:t>07:03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Properly filed defined.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</w:rPr>
          <w:t>07:04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Inspection fee.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20:69:07:05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Rejection for insufficient funds check.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20:69:07:06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Deposit and expenditure of fees.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7"/>
          <w:attr w:name="Hour" w:val="19"/>
        </w:smartTagPr>
        <w:r>
          <w:rPr>
            <w:rFonts w:ascii="Times New Roman" w:hAnsi="Times New Roman"/>
          </w:rPr>
          <w:t>07:07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Public offering statement to accompany questionnaire.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8"/>
          <w:attr w:name="Hour" w:val="19"/>
        </w:smartTagPr>
        <w:r>
          <w:rPr>
            <w:rFonts w:ascii="Times New Roman" w:hAnsi="Times New Roman"/>
          </w:rPr>
          <w:t>07:08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Conversion condominiums.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20:69:07:09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Other information.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20:69:07:10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Waiver.</w:t>
      </w: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8D3CC3" w:rsidRDefault="008D3CC3" w:rsidP="00E053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8D3CC3" w:rsidSect="008D3C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8D3CC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053B4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B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20:69:07</dc:title>
  <dc:subject/>
  <dc:creator>lrpr13879</dc:creator>
  <cp:keywords/>
  <dc:description/>
  <cp:lastModifiedBy>lrpr13879</cp:lastModifiedBy>
  <cp:revision>1</cp:revision>
  <dcterms:created xsi:type="dcterms:W3CDTF">2004-07-14T20:52:00Z</dcterms:created>
  <dcterms:modified xsi:type="dcterms:W3CDTF">2004-07-14T20:52:00Z</dcterms:modified>
</cp:coreProperties>
</file>