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7C" w:rsidRDefault="00F7267C" w:rsidP="00DF6F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20:69:09</w:t>
      </w:r>
    </w:p>
    <w:p w:rsidR="00F7267C" w:rsidRDefault="00F7267C" w:rsidP="00DF6F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F7267C" w:rsidRDefault="00F7267C" w:rsidP="00DF6F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 ESTATE APPRAISERS</w:t>
      </w:r>
    </w:p>
    <w:p w:rsidR="00F7267C" w:rsidRDefault="00F7267C" w:rsidP="00DF6F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(Repealed. 23 SDR 110, effective January 9, 1997)</w:t>
      </w:r>
    </w:p>
    <w:p w:rsidR="00F7267C" w:rsidRDefault="00F7267C" w:rsidP="00DF6F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F7267C" w:rsidRDefault="00F7267C" w:rsidP="00DF6F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sectPr w:rsidR="00F7267C" w:rsidSect="00F726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DF6FF0"/>
    <w:rsid w:val="00E52ADD"/>
    <w:rsid w:val="00F04922"/>
    <w:rsid w:val="00F46A0C"/>
    <w:rsid w:val="00F7267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F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20:69:09</dc:title>
  <dc:subject/>
  <dc:creator>lrpr13879</dc:creator>
  <cp:keywords/>
  <dc:description/>
  <cp:lastModifiedBy>lrpr13879</cp:lastModifiedBy>
  <cp:revision>1</cp:revision>
  <dcterms:created xsi:type="dcterms:W3CDTF">2004-07-14T21:37:00Z</dcterms:created>
  <dcterms:modified xsi:type="dcterms:W3CDTF">2004-07-14T21:37:00Z</dcterms:modified>
</cp:coreProperties>
</file>