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02" w:rsidRDefault="00CD4B02" w:rsidP="00EE488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20:70:01</w:t>
      </w:r>
    </w:p>
    <w:p w:rsidR="00CD4B02" w:rsidRDefault="00CD4B02" w:rsidP="00EE488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B02" w:rsidRDefault="00CD4B02" w:rsidP="00EE488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FEES</w:t>
      </w:r>
    </w:p>
    <w:p w:rsidR="00CD4B02" w:rsidRDefault="00CD4B02" w:rsidP="00EE488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B02" w:rsidRDefault="00CD4B02" w:rsidP="00EE488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B02" w:rsidRDefault="00CD4B02" w:rsidP="00EE488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CD4B02" w:rsidRDefault="00CD4B02" w:rsidP="00EE488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20:70:01:01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Fees.</w:t>
      </w:r>
    </w:p>
    <w:p w:rsidR="00CD4B02" w:rsidRDefault="00CD4B02" w:rsidP="00EE488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B02" w:rsidRDefault="00CD4B02" w:rsidP="00EE488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D4B02" w:rsidSect="00CD4B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D4B02"/>
    <w:rsid w:val="00CE3E6F"/>
    <w:rsid w:val="00E52ADD"/>
    <w:rsid w:val="00EE4888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88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</Words>
  <Characters>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20:70:01</dc:title>
  <dc:subject/>
  <dc:creator>lrpr13879</dc:creator>
  <cp:keywords/>
  <dc:description/>
  <cp:lastModifiedBy>lrpr13879</cp:lastModifiedBy>
  <cp:revision>1</cp:revision>
  <dcterms:created xsi:type="dcterms:W3CDTF">2004-07-15T19:17:00Z</dcterms:created>
  <dcterms:modified xsi:type="dcterms:W3CDTF">2004-07-15T19:18:00Z</dcterms:modified>
</cp:coreProperties>
</file>