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20:70:02</w:t>
      </w: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CONTINUING EDUCATION</w:t>
      </w: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20:70: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 w:cs="Times New Roman"/>
            <w:sz w:val="24"/>
            <w:szCs w:val="24"/>
          </w:rPr>
          <w:t>02:01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Continuing education.</w:t>
      </w: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E28" w:rsidRDefault="00E71E28" w:rsidP="000F40F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71E28" w:rsidSect="00E71E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0F40F9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E71E28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F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20:70:02</dc:title>
  <dc:subject/>
  <dc:creator>lrpr13879</dc:creator>
  <cp:keywords/>
  <dc:description/>
  <cp:lastModifiedBy>lrpr13879</cp:lastModifiedBy>
  <cp:revision>1</cp:revision>
  <dcterms:created xsi:type="dcterms:W3CDTF">2004-07-15T19:18:00Z</dcterms:created>
  <dcterms:modified xsi:type="dcterms:W3CDTF">2004-07-15T19:18:00Z</dcterms:modified>
</cp:coreProperties>
</file>