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17" w:rsidRDefault="00622917" w:rsidP="001D645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CHAPTER 20:71:01</w:t>
      </w:r>
    </w:p>
    <w:p w:rsidR="00622917" w:rsidRDefault="00622917" w:rsidP="001D645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</w:rPr>
      </w:pPr>
    </w:p>
    <w:p w:rsidR="00622917" w:rsidRDefault="00622917" w:rsidP="001D645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GENERAL PROVISIONS</w:t>
      </w:r>
    </w:p>
    <w:p w:rsidR="00622917" w:rsidRDefault="00622917" w:rsidP="001D645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</w:rPr>
      </w:pPr>
    </w:p>
    <w:p w:rsidR="00622917" w:rsidRDefault="00622917" w:rsidP="001D645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</w:rPr>
      </w:pPr>
    </w:p>
    <w:p w:rsidR="00622917" w:rsidRDefault="00622917" w:rsidP="001D645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</w:t>
      </w:r>
    </w:p>
    <w:p w:rsidR="00622917" w:rsidRDefault="00622917" w:rsidP="001D645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20:71:01:01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Definitions.</w:t>
      </w:r>
    </w:p>
    <w:p w:rsidR="00622917" w:rsidRDefault="00622917" w:rsidP="001D645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</w:rPr>
      </w:pPr>
    </w:p>
    <w:p w:rsidR="00622917" w:rsidRDefault="00622917" w:rsidP="001D645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</w:rPr>
      </w:pPr>
    </w:p>
    <w:sectPr w:rsidR="00622917" w:rsidSect="0062291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D6452"/>
    <w:rsid w:val="00213F8B"/>
    <w:rsid w:val="002331DF"/>
    <w:rsid w:val="002D6964"/>
    <w:rsid w:val="003F3E33"/>
    <w:rsid w:val="005016CD"/>
    <w:rsid w:val="006136E5"/>
    <w:rsid w:val="00622917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52"/>
    <w:pPr>
      <w:widowControl w:val="0"/>
      <w:autoSpaceDE w:val="0"/>
      <w:autoSpaceDN w:val="0"/>
    </w:pPr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</Words>
  <Characters>64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20:71:01</dc:title>
  <dc:subject/>
  <dc:creator>lrpr13879</dc:creator>
  <cp:keywords/>
  <dc:description/>
  <cp:lastModifiedBy>lrpr13879</cp:lastModifiedBy>
  <cp:revision>1</cp:revision>
  <dcterms:created xsi:type="dcterms:W3CDTF">2004-07-15T19:20:00Z</dcterms:created>
  <dcterms:modified xsi:type="dcterms:W3CDTF">2004-07-15T19:21:00Z</dcterms:modified>
</cp:coreProperties>
</file>