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CHAPTER 20:71:07</w:t>
      </w: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ETHICAL STANDARDS</w:t>
      </w: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</w:rPr>
      </w:pPr>
    </w:p>
    <w:p w:rsidR="002B51D5" w:rsidRDefault="002B51D5" w:rsidP="005B4738">
      <w:pPr>
        <w:pStyle w:val="BodyText"/>
        <w:jc w:val="both"/>
      </w:pPr>
      <w:r>
        <w:t>Section</w:t>
      </w: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20:71: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 w:cs="Times New Roman"/>
          </w:rPr>
          <w:t>07:01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Ethical standards.</w:t>
      </w: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p w:rsidR="002B51D5" w:rsidRDefault="002B51D5" w:rsidP="005B473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</w:rPr>
      </w:pPr>
    </w:p>
    <w:sectPr w:rsidR="002B51D5" w:rsidSect="002B51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B51D5"/>
    <w:rsid w:val="002D6964"/>
    <w:rsid w:val="003F3E33"/>
    <w:rsid w:val="005016CD"/>
    <w:rsid w:val="005B4738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38"/>
    <w:pPr>
      <w:widowControl w:val="0"/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4738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215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20:71:07</dc:title>
  <dc:subject/>
  <dc:creator>lrpr13879</dc:creator>
  <cp:keywords/>
  <dc:description/>
  <cp:lastModifiedBy>lrpr13879</cp:lastModifiedBy>
  <cp:revision>1</cp:revision>
  <dcterms:created xsi:type="dcterms:W3CDTF">2004-07-15T19:52:00Z</dcterms:created>
  <dcterms:modified xsi:type="dcterms:W3CDTF">2004-07-15T19:53:00Z</dcterms:modified>
</cp:coreProperties>
</file>