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71" w:rsidRDefault="00DE6471" w:rsidP="00DD23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20:73:05</w:t>
      </w:r>
    </w:p>
    <w:p w:rsidR="00DE6471" w:rsidRDefault="00DE6471" w:rsidP="00DD23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E6471" w:rsidRDefault="00DE6471" w:rsidP="00DD23E9">
      <w:pPr>
        <w:pStyle w:val="Heading2"/>
      </w:pPr>
      <w:r>
        <w:t>EXAMINATION</w:t>
      </w:r>
    </w:p>
    <w:p w:rsidR="00DE6471" w:rsidRDefault="00DE6471" w:rsidP="00DD23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p w:rsidR="00DE6471" w:rsidRDefault="00DE6471" w:rsidP="00DD23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6471" w:rsidRDefault="00DE6471" w:rsidP="00DD23E9">
      <w:pPr>
        <w:pStyle w:val="Heading1"/>
      </w:pPr>
      <w:r>
        <w:t>Section</w:t>
      </w:r>
    </w:p>
    <w:p w:rsidR="00DE6471" w:rsidRDefault="00DE6471" w:rsidP="00DD23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Examination.</w:t>
      </w:r>
    </w:p>
    <w:p w:rsidR="00DE6471" w:rsidRDefault="00DE6471" w:rsidP="00DD23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6471" w:rsidRDefault="00DE6471" w:rsidP="00DD23E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6471" w:rsidSect="00DE64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DD23E9"/>
    <w:rsid w:val="00DE6471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E9"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3E9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3E9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B8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20:73:05</dc:title>
  <dc:subject/>
  <dc:creator>lrpr13879</dc:creator>
  <cp:keywords/>
  <dc:description/>
  <cp:lastModifiedBy>lrpr13879</cp:lastModifiedBy>
  <cp:revision>1</cp:revision>
  <dcterms:created xsi:type="dcterms:W3CDTF">2004-07-15T20:21:00Z</dcterms:created>
  <dcterms:modified xsi:type="dcterms:W3CDTF">2004-07-15T20:21:00Z</dcterms:modified>
</cp:coreProperties>
</file>