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89" w:rsidRDefault="00387189" w:rsidP="000505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20:73:07</w:t>
      </w:r>
    </w:p>
    <w:p w:rsidR="00387189" w:rsidRDefault="00387189" w:rsidP="000505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87189" w:rsidRDefault="00387189" w:rsidP="000505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ETHICAL STANDARDS</w:t>
      </w:r>
    </w:p>
    <w:p w:rsidR="00387189" w:rsidRDefault="00387189" w:rsidP="000505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87189" w:rsidRDefault="00387189" w:rsidP="000505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87189" w:rsidRDefault="00387189" w:rsidP="000505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87189" w:rsidRDefault="00387189" w:rsidP="000505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Ethical standards.</w:t>
      </w:r>
    </w:p>
    <w:p w:rsidR="00387189" w:rsidRDefault="00387189" w:rsidP="000505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87189" w:rsidRDefault="00387189" w:rsidP="0005057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87189" w:rsidSect="003871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50574"/>
    <w:rsid w:val="00063969"/>
    <w:rsid w:val="000C177B"/>
    <w:rsid w:val="001759A3"/>
    <w:rsid w:val="00213F8B"/>
    <w:rsid w:val="002331DF"/>
    <w:rsid w:val="002D6964"/>
    <w:rsid w:val="00387189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74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20:73:07</dc:title>
  <dc:subject/>
  <dc:creator>lrpr13879</dc:creator>
  <cp:keywords/>
  <dc:description/>
  <cp:lastModifiedBy>lrpr13879</cp:lastModifiedBy>
  <cp:revision>1</cp:revision>
  <dcterms:created xsi:type="dcterms:W3CDTF">2004-07-15T20:22:00Z</dcterms:created>
  <dcterms:modified xsi:type="dcterms:W3CDTF">2004-07-15T20:23:00Z</dcterms:modified>
</cp:coreProperties>
</file>