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A5" w:rsidRDefault="00BC10A5" w:rsidP="00C7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20:74:06</w:t>
      </w:r>
    </w:p>
    <w:p w:rsidR="00BC10A5" w:rsidRDefault="00BC10A5" w:rsidP="00C7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BC10A5" w:rsidRDefault="00BC10A5" w:rsidP="00C7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STANDARDS OF PRACTICE</w:t>
      </w:r>
    </w:p>
    <w:p w:rsidR="00BC10A5" w:rsidRDefault="00BC10A5" w:rsidP="00C7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BC10A5" w:rsidRDefault="00BC10A5" w:rsidP="00C7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BC10A5" w:rsidRDefault="00BC10A5" w:rsidP="00C7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BC10A5" w:rsidRDefault="00BC10A5" w:rsidP="00C72FA6">
      <w:pPr>
        <w:pStyle w:val="BodyText"/>
      </w:pPr>
      <w:r>
        <w:t>20:74:06:01</w:t>
      </w:r>
      <w:r>
        <w:tab/>
      </w:r>
      <w:r>
        <w:tab/>
        <w:t>Standards of practice -- Applicability.</w:t>
      </w:r>
    </w:p>
    <w:p w:rsidR="00BC10A5" w:rsidRDefault="00BC10A5" w:rsidP="00C72FA6">
      <w:pPr>
        <w:pStyle w:val="BodyText"/>
      </w:pPr>
      <w:r>
        <w:t>20:74:06:02</w:t>
      </w:r>
      <w:r>
        <w:tab/>
      </w:r>
      <w:r>
        <w:tab/>
        <w:t>Code of ethics.</w:t>
      </w:r>
    </w:p>
    <w:p w:rsidR="00BC10A5" w:rsidRDefault="00BC10A5" w:rsidP="00C72FA6">
      <w:pPr>
        <w:pStyle w:val="BodyText"/>
      </w:pPr>
      <w:r>
        <w:t>20:74:</w:t>
      </w:r>
      <w:smartTag w:uri="urn:schemas-microsoft-com:office:smarttags" w:element="time">
        <w:smartTagPr>
          <w:attr w:name="Minute" w:val="3"/>
          <w:attr w:name="Hour" w:val="18"/>
        </w:smartTagPr>
        <w:r>
          <w:t>06:03</w:t>
        </w:r>
      </w:smartTag>
      <w:r>
        <w:tab/>
      </w:r>
      <w:r>
        <w:tab/>
        <w:t>Written contract.</w:t>
      </w:r>
    </w:p>
    <w:p w:rsidR="00BC10A5" w:rsidRDefault="00BC10A5" w:rsidP="00C72FA6">
      <w:pPr>
        <w:pStyle w:val="BodyText"/>
      </w:pPr>
      <w:r>
        <w:t>20:74:06:04</w:t>
      </w:r>
      <w:r>
        <w:tab/>
      </w:r>
      <w:r>
        <w:tab/>
        <w:t>Purpose and scope of inspections.</w:t>
      </w:r>
    </w:p>
    <w:p w:rsidR="00BC10A5" w:rsidRDefault="00BC10A5" w:rsidP="00C72FA6">
      <w:pPr>
        <w:pStyle w:val="BodyText"/>
      </w:pPr>
      <w:r>
        <w:t>20:74:</w:t>
      </w:r>
      <w:smartTag w:uri="urn:schemas-microsoft-com:office:smarttags" w:element="time">
        <w:smartTagPr>
          <w:attr w:name="Minute" w:val="5"/>
          <w:attr w:name="Hour" w:val="18"/>
        </w:smartTagPr>
        <w:r>
          <w:t>06:05</w:t>
        </w:r>
      </w:smartTag>
      <w:r>
        <w:tab/>
      </w:r>
      <w:r>
        <w:tab/>
        <w:t>General exclusions and limitations.</w:t>
      </w:r>
    </w:p>
    <w:p w:rsidR="00BC10A5" w:rsidRDefault="00BC10A5" w:rsidP="00C72FA6">
      <w:pPr>
        <w:pStyle w:val="BodyText"/>
      </w:pPr>
      <w:r>
        <w:t>20:74:</w:t>
      </w:r>
      <w:smartTag w:uri="urn:schemas-microsoft-com:office:smarttags" w:element="time">
        <w:smartTagPr>
          <w:attr w:name="Minute" w:val="6"/>
          <w:attr w:name="Hour" w:val="18"/>
        </w:smartTagPr>
        <w:r>
          <w:t>06:06</w:t>
        </w:r>
      </w:smartTag>
      <w:r>
        <w:tab/>
      </w:r>
      <w:r>
        <w:tab/>
        <w:t>Structural components for inspection -- Exclusions.</w:t>
      </w:r>
    </w:p>
    <w:p w:rsidR="00BC10A5" w:rsidRDefault="00BC10A5" w:rsidP="00C72FA6">
      <w:pPr>
        <w:pStyle w:val="BodyText"/>
      </w:pPr>
      <w:r>
        <w:t>20:74:</w:t>
      </w:r>
      <w:smartTag w:uri="urn:schemas-microsoft-com:office:smarttags" w:element="time">
        <w:smartTagPr>
          <w:attr w:name="Minute" w:val="7"/>
          <w:attr w:name="Hour" w:val="18"/>
        </w:smartTagPr>
        <w:r>
          <w:t>06:07</w:t>
        </w:r>
      </w:smartTag>
      <w:r>
        <w:tab/>
      </w:r>
      <w:r>
        <w:tab/>
        <w:t>Ex</w:t>
      </w:r>
      <w:smartTag w:uri="urn:schemas-microsoft-com:office:smarttags" w:element="PersonName">
        <w:r>
          <w:t>teri</w:t>
        </w:r>
      </w:smartTag>
      <w:r>
        <w:t>or components for inspection -- Exclusions.</w:t>
      </w:r>
    </w:p>
    <w:p w:rsidR="00BC10A5" w:rsidRDefault="00BC10A5" w:rsidP="00C72FA6">
      <w:pPr>
        <w:pStyle w:val="BodyText"/>
      </w:pPr>
      <w:r>
        <w:t>20:74:</w:t>
      </w:r>
      <w:smartTag w:uri="urn:schemas-microsoft-com:office:smarttags" w:element="time">
        <w:smartTagPr>
          <w:attr w:name="Minute" w:val="8"/>
          <w:attr w:name="Hour" w:val="18"/>
        </w:smartTagPr>
        <w:r>
          <w:t>06:08</w:t>
        </w:r>
      </w:smartTag>
      <w:r>
        <w:tab/>
      </w:r>
      <w:r>
        <w:tab/>
        <w:t>Roofing components for inspection.</w:t>
      </w:r>
    </w:p>
    <w:p w:rsidR="00BC10A5" w:rsidRDefault="00BC10A5" w:rsidP="00C72FA6">
      <w:pPr>
        <w:pStyle w:val="BodyText"/>
      </w:pPr>
      <w:r>
        <w:t>20:74:</w:t>
      </w:r>
      <w:smartTag w:uri="urn:schemas-microsoft-com:office:smarttags" w:element="time">
        <w:smartTagPr>
          <w:attr w:name="Minute" w:val="9"/>
          <w:attr w:name="Hour" w:val="18"/>
        </w:smartTagPr>
        <w:r>
          <w:t>06:09</w:t>
        </w:r>
      </w:smartTag>
      <w:r>
        <w:tab/>
      </w:r>
      <w:r>
        <w:tab/>
        <w:t>In</w:t>
      </w:r>
      <w:smartTag w:uri="urn:schemas-microsoft-com:office:smarttags" w:element="PersonName">
        <w:r>
          <w:t>teri</w:t>
        </w:r>
      </w:smartTag>
      <w:r>
        <w:t>or components for inspection -- Exclusions.</w:t>
      </w:r>
    </w:p>
    <w:p w:rsidR="00BC10A5" w:rsidRDefault="00BC10A5" w:rsidP="00C72FA6">
      <w:pPr>
        <w:pStyle w:val="BodyText"/>
      </w:pPr>
      <w:r>
        <w:t>20:74:</w:t>
      </w:r>
      <w:smartTag w:uri="urn:schemas-microsoft-com:office:smarttags" w:element="time">
        <w:smartTagPr>
          <w:attr w:name="Minute" w:val="10"/>
          <w:attr w:name="Hour" w:val="18"/>
        </w:smartTagPr>
        <w:r>
          <w:t>06:10</w:t>
        </w:r>
      </w:smartTag>
      <w:r>
        <w:tab/>
      </w:r>
      <w:r>
        <w:tab/>
        <w:t>Electrical components for inspection -- Exclusions.</w:t>
      </w:r>
    </w:p>
    <w:p w:rsidR="00BC10A5" w:rsidRDefault="00BC10A5" w:rsidP="00C72FA6">
      <w:pPr>
        <w:pStyle w:val="BodyText"/>
      </w:pPr>
      <w:r>
        <w:t>20:74:</w:t>
      </w:r>
      <w:smartTag w:uri="urn:schemas-microsoft-com:office:smarttags" w:element="time">
        <w:smartTagPr>
          <w:attr w:name="Minute" w:val="11"/>
          <w:attr w:name="Hour" w:val="18"/>
        </w:smartTagPr>
        <w:r>
          <w:t>06:11</w:t>
        </w:r>
      </w:smartTag>
      <w:r>
        <w:tab/>
      </w:r>
      <w:r>
        <w:tab/>
        <w:t>Plumbing components for inspection -- Exclusions.</w:t>
      </w:r>
    </w:p>
    <w:p w:rsidR="00BC10A5" w:rsidRDefault="00BC10A5" w:rsidP="00C72FA6">
      <w:pPr>
        <w:pStyle w:val="BodyText"/>
      </w:pPr>
      <w:r>
        <w:t>20:74:</w:t>
      </w:r>
      <w:smartTag w:uri="urn:schemas-microsoft-com:office:smarttags" w:element="time">
        <w:smartTagPr>
          <w:attr w:name="Minute" w:val="12"/>
          <w:attr w:name="Hour" w:val="18"/>
        </w:smartTagPr>
        <w:r>
          <w:t>06:12</w:t>
        </w:r>
      </w:smartTag>
      <w:r>
        <w:tab/>
      </w:r>
      <w:r>
        <w:tab/>
        <w:t>Central cooling components for inspection -- Exclusions.</w:t>
      </w:r>
    </w:p>
    <w:p w:rsidR="00BC10A5" w:rsidRDefault="00BC10A5" w:rsidP="00C72FA6">
      <w:pPr>
        <w:pStyle w:val="BodyText"/>
      </w:pPr>
      <w:r>
        <w:t>20:74:</w:t>
      </w:r>
      <w:smartTag w:uri="urn:schemas-microsoft-com:office:smarttags" w:element="time">
        <w:smartTagPr>
          <w:attr w:name="Minute" w:val="13"/>
          <w:attr w:name="Hour" w:val="18"/>
        </w:smartTagPr>
        <w:r>
          <w:t>06:13</w:t>
        </w:r>
      </w:smartTag>
      <w:r>
        <w:tab/>
      </w:r>
      <w:r>
        <w:tab/>
        <w:t>Central heating components for inspection -- Exclusions.</w:t>
      </w:r>
    </w:p>
    <w:p w:rsidR="00BC10A5" w:rsidRDefault="00BC10A5" w:rsidP="00C72FA6">
      <w:pPr>
        <w:pStyle w:val="BodyText"/>
      </w:pPr>
      <w:r>
        <w:t>20:74:</w:t>
      </w:r>
      <w:smartTag w:uri="urn:schemas-microsoft-com:office:smarttags" w:element="time">
        <w:smartTagPr>
          <w:attr w:name="Minute" w:val="14"/>
          <w:attr w:name="Hour" w:val="18"/>
        </w:smartTagPr>
        <w:r>
          <w:t>06:14</w:t>
        </w:r>
      </w:smartTag>
      <w:r>
        <w:tab/>
      </w:r>
      <w:r>
        <w:tab/>
        <w:t>Stove and fireplace components for inspection -- Exclusions.</w:t>
      </w:r>
    </w:p>
    <w:p w:rsidR="00BC10A5" w:rsidRDefault="00BC10A5" w:rsidP="00C7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15"/>
          <w:attr w:name="Hour" w:val="18"/>
        </w:smartTagPr>
        <w:r>
          <w:rPr>
            <w:sz w:val="24"/>
          </w:rPr>
          <w:t>06:15</w:t>
        </w:r>
      </w:smartTag>
      <w:r>
        <w:rPr>
          <w:sz w:val="24"/>
        </w:rPr>
        <w:tab/>
      </w:r>
      <w:r>
        <w:rPr>
          <w:sz w:val="24"/>
        </w:rPr>
        <w:tab/>
        <w:t>Ventilation and insulation components for inspection -- Exclusions.</w:t>
      </w:r>
    </w:p>
    <w:p w:rsidR="00BC10A5" w:rsidRDefault="00BC10A5" w:rsidP="00C7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BC10A5" w:rsidRDefault="00BC10A5" w:rsidP="00C7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BC10A5" w:rsidSect="00BC10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C10A5"/>
    <w:rsid w:val="00BD2CC9"/>
    <w:rsid w:val="00C6577A"/>
    <w:rsid w:val="00C72FA6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A6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72FA6"/>
    <w:pPr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6E1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20:74:06</dc:title>
  <dc:subject/>
  <dc:creator>lrpr13879</dc:creator>
  <cp:keywords/>
  <dc:description/>
  <cp:lastModifiedBy>lrpr13879</cp:lastModifiedBy>
  <cp:revision>1</cp:revision>
  <dcterms:created xsi:type="dcterms:W3CDTF">2004-07-16T19:26:00Z</dcterms:created>
  <dcterms:modified xsi:type="dcterms:W3CDTF">2004-07-16T19:26:00Z</dcterms:modified>
</cp:coreProperties>
</file>