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20:75:01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20:75:01:01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20:75: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meetings -- Elections.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20:75: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Notice.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20:75: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meetings.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20:75:01:05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chair and vice-chair.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20:75:01:06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secretary-treasurer -- Records.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20:75:01:07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Discretion to waive certain requirements.</w:t>
      </w: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1006" w:rsidRDefault="00491006" w:rsidP="005164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1006" w:rsidSect="004910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4154D8"/>
    <w:rsid w:val="00491006"/>
    <w:rsid w:val="005016CD"/>
    <w:rsid w:val="0051641A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1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20:75:01</dc:title>
  <dc:subject/>
  <dc:creator>lrpr13879</dc:creator>
  <cp:keywords/>
  <dc:description/>
  <cp:lastModifiedBy>lrpr13879</cp:lastModifiedBy>
  <cp:revision>1</cp:revision>
  <dcterms:created xsi:type="dcterms:W3CDTF">2004-07-16T19:34:00Z</dcterms:created>
  <dcterms:modified xsi:type="dcterms:W3CDTF">2004-07-16T19:34:00Z</dcterms:modified>
</cp:coreProperties>
</file>