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8" w:rsidRPr="007D64C6" w:rsidRDefault="003B03B8" w:rsidP="007D64C6">
      <w:pPr>
        <w:jc w:val="center"/>
        <w:rPr>
          <w:b/>
        </w:rPr>
      </w:pPr>
      <w:r w:rsidRPr="007D64C6">
        <w:rPr>
          <w:b/>
        </w:rPr>
        <w:t>CHAPTER 20:75:03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D64C6">
        <w:rPr>
          <w:b/>
        </w:rPr>
        <w:t>CERTIFICATES, LICENSES, AND PERMITS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Section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20:75:03:01</w:t>
      </w:r>
      <w:r w:rsidRPr="007D64C6">
        <w:tab/>
      </w:r>
      <w:r w:rsidRPr="007D64C6">
        <w:tab/>
        <w:t>Application for initial certificate and replacement certificate -- Fees.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20:75:03:02</w:t>
      </w:r>
      <w:r w:rsidRPr="007D64C6">
        <w:tab/>
      </w:r>
      <w:r w:rsidRPr="007D64C6">
        <w:tab/>
        <w:t>Non-renewal.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20:75:03:03</w:t>
      </w:r>
      <w:r w:rsidRPr="007D64C6">
        <w:tab/>
      </w:r>
      <w:r w:rsidRPr="007D64C6">
        <w:tab/>
        <w:t>Application for renewal of certificate -- Fees.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</w:t>
      </w:r>
      <w:smartTag w:uri="urn:schemas-microsoft-com:office:smarttags" w:element="time">
        <w:smartTagPr>
          <w:attr w:name="Hour" w:val="15"/>
          <w:attr w:name="Minute" w:val="4"/>
        </w:smartTagPr>
        <w:r w:rsidRPr="007D64C6">
          <w:t>03:04</w:t>
        </w:r>
      </w:smartTag>
      <w:r w:rsidRPr="007D64C6">
        <w:tab/>
      </w:r>
      <w:r w:rsidRPr="007D64C6">
        <w:tab/>
        <w:t>Experience.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</w:t>
      </w:r>
      <w:smartTag w:uri="urn:schemas-microsoft-com:office:smarttags" w:element="time">
        <w:smartTagPr>
          <w:attr w:name="Hour" w:val="15"/>
          <w:attr w:name="Minute" w:val="5"/>
        </w:smartTagPr>
        <w:r w:rsidRPr="007D64C6">
          <w:t>03:05</w:t>
        </w:r>
      </w:smartTag>
      <w:r w:rsidRPr="007D64C6">
        <w:tab/>
      </w:r>
      <w:r w:rsidRPr="007D64C6">
        <w:tab/>
        <w:t>Ethics examination.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20:75:03:06</w:t>
      </w:r>
      <w:r w:rsidRPr="007D64C6">
        <w:tab/>
      </w:r>
      <w:r w:rsidRPr="007D64C6">
        <w:tab/>
        <w:t>Denial of certificate.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20:75:03:07</w:t>
      </w:r>
      <w:r w:rsidRPr="007D64C6">
        <w:tab/>
      </w:r>
      <w:r w:rsidRPr="007D64C6">
        <w:tab/>
        <w:t>Repealed.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00" w:hanging="1800"/>
      </w:pPr>
      <w:r w:rsidRPr="007D64C6">
        <w:t>20:75:03:08</w:t>
      </w:r>
      <w:r w:rsidRPr="007D64C6">
        <w:tab/>
      </w:r>
      <w:r w:rsidRPr="007D64C6">
        <w:tab/>
        <w:t>Application for firm permit – Renewal – Replacement – Fees.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20:75:03:09</w:t>
      </w:r>
      <w:r w:rsidRPr="007D64C6">
        <w:tab/>
      </w:r>
      <w:r w:rsidRPr="007D64C6">
        <w:tab/>
        <w:t>Repealed.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7D64C6">
        <w:t>20:75:03:10</w:t>
      </w:r>
      <w:r w:rsidRPr="007D64C6">
        <w:tab/>
      </w:r>
      <w:r w:rsidRPr="007D64C6">
        <w:tab/>
        <w:t>Notification of firm changes.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20:75:03:11</w:t>
      </w:r>
      <w:r w:rsidRPr="007D64C6">
        <w:tab/>
      </w:r>
      <w:r w:rsidRPr="007D64C6">
        <w:tab/>
        <w:t>Definitions.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20:75:03:12</w:t>
      </w:r>
      <w:r w:rsidRPr="007D64C6">
        <w:tab/>
      </w:r>
      <w:r w:rsidRPr="007D64C6">
        <w:tab/>
        <w:t xml:space="preserve">Renewal of a </w:t>
      </w:r>
      <w:smartTag w:uri="urn:schemas-microsoft-com:office:smarttags" w:element="place">
        <w:smartTag w:uri="urn:schemas-microsoft-com:office:smarttags" w:element="State">
          <w:r w:rsidRPr="007D64C6">
            <w:t>South Dakota</w:t>
          </w:r>
        </w:smartTag>
      </w:smartTag>
      <w:r w:rsidRPr="007D64C6">
        <w:t xml:space="preserve"> active certificate -- Fees.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20:75:03:13</w:t>
      </w:r>
      <w:r w:rsidRPr="007D64C6">
        <w:tab/>
      </w:r>
      <w:r w:rsidRPr="007D64C6">
        <w:tab/>
        <w:t xml:space="preserve">Renewal of a </w:t>
      </w:r>
      <w:smartTag w:uri="urn:schemas-microsoft-com:office:smarttags" w:element="place">
        <w:smartTag w:uri="urn:schemas-microsoft-com:office:smarttags" w:element="State">
          <w:r w:rsidRPr="007D64C6">
            <w:t>South Dakota</w:t>
          </w:r>
        </w:smartTag>
      </w:smartTag>
      <w:r w:rsidRPr="007D64C6">
        <w:t xml:space="preserve"> inactive certificate -- Fees.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20:75:03:14</w:t>
      </w:r>
      <w:r w:rsidRPr="007D64C6">
        <w:tab/>
      </w:r>
      <w:r w:rsidRPr="007D64C6">
        <w:tab/>
        <w:t>Repealed.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</w:t>
      </w:r>
      <w:smartTag w:uri="urn:schemas-microsoft-com:office:smarttags" w:element="time">
        <w:smartTagPr>
          <w:attr w:name="Hour" w:val="15"/>
          <w:attr w:name="Minute" w:val="15"/>
        </w:smartTagPr>
        <w:r w:rsidRPr="007D64C6">
          <w:t>03:15</w:t>
        </w:r>
      </w:smartTag>
      <w:r w:rsidRPr="007D64C6">
        <w:tab/>
      </w:r>
      <w:r w:rsidRPr="007D64C6">
        <w:tab/>
        <w:t>Substantial equivalency and reciprocity.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D64C6">
        <w:t>20:75:03:16</w:t>
      </w:r>
      <w:r w:rsidRPr="007D64C6">
        <w:tab/>
      </w:r>
      <w:r w:rsidRPr="007D64C6">
        <w:tab/>
        <w:t>Registration of a retired certificate -- Fees.</w:t>
      </w: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B03B8" w:rsidRPr="007D64C6" w:rsidRDefault="003B03B8" w:rsidP="007D64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B03B8" w:rsidRPr="007D64C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4C6"/>
    <w:rsid w:val="00086AE4"/>
    <w:rsid w:val="003B03B8"/>
    <w:rsid w:val="00477B21"/>
    <w:rsid w:val="007D64C6"/>
    <w:rsid w:val="008B09BA"/>
    <w:rsid w:val="0099361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2013-06-14T18:50:00Z</dcterms:created>
  <dcterms:modified xsi:type="dcterms:W3CDTF">2013-08-07T19:36:00Z</dcterms:modified>
</cp:coreProperties>
</file>