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52" w:rsidRPr="003C2B05" w:rsidRDefault="00425752" w:rsidP="0026254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3C2B05">
        <w:rPr>
          <w:rFonts w:ascii="Times New Roman" w:hAnsi="Times New Roman"/>
          <w:b/>
          <w:sz w:val="24"/>
        </w:rPr>
        <w:t>CHAPTER 20:76:01</w:t>
      </w:r>
    </w:p>
    <w:p w:rsidR="00425752" w:rsidRPr="003C2B05" w:rsidRDefault="00425752" w:rsidP="0026254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425752" w:rsidRPr="003C2B05" w:rsidRDefault="00425752" w:rsidP="0026254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3C2B05">
        <w:rPr>
          <w:rFonts w:ascii="Times New Roman" w:hAnsi="Times New Roman"/>
          <w:b/>
          <w:sz w:val="24"/>
        </w:rPr>
        <w:t>APPLICATIONS</w:t>
      </w:r>
    </w:p>
    <w:p w:rsidR="00425752" w:rsidRDefault="00425752" w:rsidP="0026254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25752" w:rsidRDefault="00425752" w:rsidP="0026254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25752" w:rsidRDefault="00425752" w:rsidP="0026254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425752" w:rsidRDefault="00425752" w:rsidP="0026254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20:76:01:01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425752" w:rsidRDefault="00425752" w:rsidP="0026254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20:76:</w:t>
      </w:r>
      <w:smartTag w:uri="urn:schemas-microsoft-com:office:smarttags" w:element="time">
        <w:smartTagPr>
          <w:attr w:name="Minute" w:val="2"/>
          <w:attr w:name="Hour" w:val="13"/>
        </w:smartTagPr>
        <w:r>
          <w:rPr>
            <w:rFonts w:ascii="Times New Roman" w:hAnsi="Times New Roman"/>
            <w:sz w:val="24"/>
          </w:rPr>
          <w:t>01:02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Application.</w:t>
      </w:r>
    </w:p>
    <w:p w:rsidR="00425752" w:rsidRDefault="00425752" w:rsidP="0026254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20:76:01:03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Notification.</w:t>
      </w:r>
    </w:p>
    <w:p w:rsidR="00425752" w:rsidRDefault="00425752" w:rsidP="0026254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20:76:01:04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Denial.</w:t>
      </w:r>
    </w:p>
    <w:p w:rsidR="00425752" w:rsidRDefault="00425752" w:rsidP="0026254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20:76:01:05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425752" w:rsidRDefault="00425752" w:rsidP="0026254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20:76:01:06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Required training.</w:t>
      </w:r>
    </w:p>
    <w:p w:rsidR="00425752" w:rsidRDefault="00425752" w:rsidP="0026254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25752" w:rsidRDefault="00425752" w:rsidP="0026254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25752" w:rsidSect="00993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548"/>
    <w:rsid w:val="00262548"/>
    <w:rsid w:val="003C2B05"/>
    <w:rsid w:val="00421EA3"/>
    <w:rsid w:val="00425752"/>
    <w:rsid w:val="00993ACD"/>
    <w:rsid w:val="00DD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548"/>
    <w:pPr>
      <w:widowControl w:val="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</Words>
  <Characters>169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2010-08-26T15:05:00Z</dcterms:created>
  <dcterms:modified xsi:type="dcterms:W3CDTF">2010-08-26T15:06:00Z</dcterms:modified>
</cp:coreProperties>
</file>