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8" w:rsidRPr="00C979EA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979EA">
        <w:rPr>
          <w:rFonts w:ascii="Times New Roman" w:hAnsi="Times New Roman"/>
          <w:b/>
          <w:sz w:val="24"/>
        </w:rPr>
        <w:t>CHAPTER 20:76:06</w:t>
      </w:r>
    </w:p>
    <w:p w:rsidR="002C28F8" w:rsidRPr="00C979EA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2C28F8" w:rsidRPr="00C979EA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979EA">
        <w:rPr>
          <w:rFonts w:ascii="Times New Roman" w:hAnsi="Times New Roman"/>
          <w:b/>
          <w:sz w:val="24"/>
        </w:rPr>
        <w:t>INACTIVE LICENSE</w:t>
      </w: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Inactive license.</w:t>
      </w: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28F8" w:rsidRDefault="002C28F8" w:rsidP="004256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28F8" w:rsidSect="002C2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28F8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25656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979EA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6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20:76:06</dc:title>
  <dc:subject/>
  <dc:creator>lrpr14533</dc:creator>
  <cp:keywords/>
  <dc:description/>
  <cp:lastModifiedBy>lrpr14533</cp:lastModifiedBy>
  <cp:revision>1</cp:revision>
  <dcterms:created xsi:type="dcterms:W3CDTF">2007-10-22T15:38:00Z</dcterms:created>
  <dcterms:modified xsi:type="dcterms:W3CDTF">2007-10-22T15:38:00Z</dcterms:modified>
</cp:coreProperties>
</file>