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8BD" w:rsidRPr="00453884" w:rsidRDefault="006548BD" w:rsidP="00290CA2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453884">
        <w:rPr>
          <w:rFonts w:ascii="Times New Roman" w:hAnsi="Times New Roman"/>
          <w:b/>
          <w:sz w:val="24"/>
        </w:rPr>
        <w:t>CHAPTER 20:76:07</w:t>
      </w:r>
    </w:p>
    <w:p w:rsidR="006548BD" w:rsidRPr="00453884" w:rsidRDefault="006548BD" w:rsidP="00290CA2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548BD" w:rsidRPr="00453884" w:rsidRDefault="006548BD" w:rsidP="00290CA2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453884">
        <w:rPr>
          <w:rFonts w:ascii="Times New Roman" w:hAnsi="Times New Roman"/>
          <w:b/>
          <w:sz w:val="24"/>
        </w:rPr>
        <w:t>EXAMINATIONS</w:t>
      </w:r>
    </w:p>
    <w:p w:rsidR="006548BD" w:rsidRDefault="006548BD" w:rsidP="00290CA2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548BD" w:rsidRDefault="006548BD" w:rsidP="00290CA2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6548BD" w:rsidRDefault="006548BD" w:rsidP="00290CA2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20:76:07:01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Examination.</w:t>
      </w:r>
    </w:p>
    <w:p w:rsidR="006548BD" w:rsidRDefault="006548BD" w:rsidP="00290CA2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548BD" w:rsidRDefault="006548BD" w:rsidP="00290CA2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6548BD" w:rsidSect="00993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0CA2"/>
    <w:rsid w:val="00290CA2"/>
    <w:rsid w:val="00421EA3"/>
    <w:rsid w:val="00453884"/>
    <w:rsid w:val="006548BD"/>
    <w:rsid w:val="00993ACD"/>
    <w:rsid w:val="00DD6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A2"/>
    <w:pPr>
      <w:widowControl w:val="0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</Words>
  <Characters>58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2010-08-26T15:18:00Z</dcterms:created>
  <dcterms:modified xsi:type="dcterms:W3CDTF">2010-08-26T15:19:00Z</dcterms:modified>
</cp:coreProperties>
</file>