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BB" w:rsidRPr="001D7CBA" w:rsidRDefault="007E14BB" w:rsidP="00F479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1D7CBA">
        <w:rPr>
          <w:rFonts w:ascii="Times New Roman" w:hAnsi="Times New Roman"/>
          <w:b/>
          <w:sz w:val="24"/>
        </w:rPr>
        <w:t>CHAPTER 20:77:01</w:t>
      </w:r>
    </w:p>
    <w:p w:rsidR="007E14BB" w:rsidRPr="001D7CBA" w:rsidRDefault="007E14BB" w:rsidP="00F479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7E14BB" w:rsidRPr="001D7CBA" w:rsidRDefault="007E14BB" w:rsidP="00F479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1D7CBA">
        <w:rPr>
          <w:rFonts w:ascii="Times New Roman" w:hAnsi="Times New Roman"/>
          <w:b/>
          <w:sz w:val="24"/>
        </w:rPr>
        <w:t>GENERAL PROVISIONS</w:t>
      </w:r>
    </w:p>
    <w:p w:rsidR="007E14BB" w:rsidRDefault="007E14BB" w:rsidP="00F479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14BB" w:rsidRDefault="007E14BB" w:rsidP="00F479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14BB" w:rsidRDefault="007E14BB" w:rsidP="00F479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E14BB" w:rsidRDefault="007E14BB" w:rsidP="00F479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Appraisal management services.</w:t>
      </w:r>
    </w:p>
    <w:p w:rsidR="007E14BB" w:rsidRDefault="007E14BB" w:rsidP="00F479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Appraisal review.</w:t>
      </w:r>
    </w:p>
    <w:p w:rsidR="007E14BB" w:rsidRDefault="007E14BB" w:rsidP="00F479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Controlling person.</w:t>
      </w:r>
    </w:p>
    <w:p w:rsidR="007E14BB" w:rsidRDefault="007E14BB" w:rsidP="00F479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Designated officer.</w:t>
      </w:r>
    </w:p>
    <w:p w:rsidR="007E14BB" w:rsidRDefault="007E14BB" w:rsidP="00F479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7E14BB" w:rsidRDefault="007E14BB" w:rsidP="00F479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14BB" w:rsidRDefault="007E14BB" w:rsidP="00F479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E14BB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931"/>
    <w:rsid w:val="0004740F"/>
    <w:rsid w:val="001164E4"/>
    <w:rsid w:val="001D7CBA"/>
    <w:rsid w:val="007E14BB"/>
    <w:rsid w:val="00811C73"/>
    <w:rsid w:val="00F4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3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2011-09-20T19:13:00Z</dcterms:created>
  <dcterms:modified xsi:type="dcterms:W3CDTF">2011-09-20T19:14:00Z</dcterms:modified>
</cp:coreProperties>
</file>