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1" w:rsidRPr="004C100A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C100A">
        <w:rPr>
          <w:rFonts w:ascii="Times New Roman" w:hAnsi="Times New Roman"/>
          <w:b/>
          <w:sz w:val="24"/>
        </w:rPr>
        <w:t>CHAPTER 20:77:04</w:t>
      </w:r>
    </w:p>
    <w:p w:rsidR="00CA2BD1" w:rsidRPr="004C100A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A2BD1" w:rsidRPr="004C100A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C100A">
        <w:rPr>
          <w:rFonts w:ascii="Times New Roman" w:hAnsi="Times New Roman"/>
          <w:b/>
          <w:sz w:val="24"/>
        </w:rPr>
        <w:t>FEE SCHEDULE</w:t>
      </w: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fees.</w:t>
      </w: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fees.</w:t>
      </w: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Late renewal fees.</w:t>
      </w: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of fees.</w:t>
      </w: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2BD1" w:rsidRDefault="00CA2BD1" w:rsidP="002F66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2BD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D7"/>
    <w:rsid w:val="0004740F"/>
    <w:rsid w:val="001164E4"/>
    <w:rsid w:val="002F66D7"/>
    <w:rsid w:val="004C100A"/>
    <w:rsid w:val="00811C73"/>
    <w:rsid w:val="00CA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D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2011-09-20T19:31:00Z</dcterms:created>
  <dcterms:modified xsi:type="dcterms:W3CDTF">2011-09-20T19:32:00Z</dcterms:modified>
</cp:coreProperties>
</file>