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26" w:rsidRPr="00A6461D" w:rsidRDefault="00434E26" w:rsidP="00D463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A6461D">
        <w:rPr>
          <w:rFonts w:ascii="Times New Roman" w:hAnsi="Times New Roman"/>
          <w:b/>
          <w:sz w:val="24"/>
        </w:rPr>
        <w:t>CHAPTER 20:78:01</w:t>
      </w:r>
    </w:p>
    <w:p w:rsidR="00434E26" w:rsidRPr="00A6461D" w:rsidRDefault="00434E26" w:rsidP="00D463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434E26" w:rsidRPr="00A6461D" w:rsidRDefault="00434E26" w:rsidP="00D463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A6461D">
        <w:rPr>
          <w:rFonts w:ascii="Times New Roman" w:hAnsi="Times New Roman"/>
          <w:b/>
          <w:sz w:val="24"/>
        </w:rPr>
        <w:t>OPERATION OF BOARD</w:t>
      </w:r>
    </w:p>
    <w:p w:rsidR="00434E26" w:rsidRDefault="00434E26" w:rsidP="00D463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34E26" w:rsidRDefault="00434E26" w:rsidP="00D463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34E26" w:rsidRDefault="00434E26" w:rsidP="00D463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34E26" w:rsidRDefault="00434E26" w:rsidP="00D463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20:78:01:01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Election of officers.</w:t>
      </w:r>
    </w:p>
    <w:p w:rsidR="00434E26" w:rsidRDefault="00434E26" w:rsidP="00D463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20:78:01:02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President.</w:t>
      </w:r>
    </w:p>
    <w:p w:rsidR="00434E26" w:rsidRDefault="00434E26" w:rsidP="00D463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20:78:01:03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Vice president.</w:t>
      </w:r>
    </w:p>
    <w:p w:rsidR="00434E26" w:rsidRDefault="00434E26" w:rsidP="00D463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20:78:01:04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Secretary.</w:t>
      </w:r>
    </w:p>
    <w:p w:rsidR="00434E26" w:rsidRDefault="00434E26" w:rsidP="00D463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20:78:01:05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Quorum for conduct of business.</w:t>
      </w:r>
    </w:p>
    <w:p w:rsidR="00434E26" w:rsidRDefault="00434E26" w:rsidP="00D463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20:78:01:06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Special meetings.</w:t>
      </w:r>
    </w:p>
    <w:p w:rsidR="00434E26" w:rsidRDefault="00434E26" w:rsidP="00D463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20:78:01:07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special meetings.</w:t>
      </w:r>
    </w:p>
    <w:p w:rsidR="00434E26" w:rsidRDefault="00434E26" w:rsidP="00D463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20:78:01:08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Requests for board information.</w:t>
      </w:r>
    </w:p>
    <w:p w:rsidR="00434E26" w:rsidRDefault="00434E26" w:rsidP="00D463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34E26" w:rsidRDefault="00434E26" w:rsidP="00D463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34E26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3F6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61BB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2F7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93116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34E26"/>
    <w:rsid w:val="00444268"/>
    <w:rsid w:val="00444FC6"/>
    <w:rsid w:val="00452719"/>
    <w:rsid w:val="004533F3"/>
    <w:rsid w:val="00494957"/>
    <w:rsid w:val="004B7F1E"/>
    <w:rsid w:val="004C61B1"/>
    <w:rsid w:val="004D5731"/>
    <w:rsid w:val="004E462A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64946"/>
    <w:rsid w:val="00770A9B"/>
    <w:rsid w:val="00772A8F"/>
    <w:rsid w:val="007764B3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BFA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6461D"/>
    <w:rsid w:val="00A73F32"/>
    <w:rsid w:val="00A74122"/>
    <w:rsid w:val="00A81CF4"/>
    <w:rsid w:val="00A838E8"/>
    <w:rsid w:val="00A86A27"/>
    <w:rsid w:val="00A86DF0"/>
    <w:rsid w:val="00AA2E3C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4BD6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0BDB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463F6"/>
    <w:rsid w:val="00D50CEA"/>
    <w:rsid w:val="00D545F0"/>
    <w:rsid w:val="00D71F5B"/>
    <w:rsid w:val="00DA7786"/>
    <w:rsid w:val="00DC0E74"/>
    <w:rsid w:val="00DD0EA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06A2B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F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</Words>
  <Characters>275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2012-02-10T16:15:00Z</dcterms:created>
  <dcterms:modified xsi:type="dcterms:W3CDTF">2012-02-10T16:16:00Z</dcterms:modified>
</cp:coreProperties>
</file>