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06" w:rsidRDefault="00586106" w:rsidP="00796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20:78:01:03.  Vice president.</w:t>
      </w:r>
      <w:r>
        <w:rPr>
          <w:rFonts w:ascii="Times New Roman" w:hAnsi="Times New Roman"/>
          <w:sz w:val="24"/>
        </w:rPr>
        <w:t xml:space="preserve"> The vice president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perform the duties of the president when the president is absent, is unable to act, or refuses to act. The vice president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perform any other duties assigned by the president or by the board.</w:t>
      </w:r>
    </w:p>
    <w:p w:rsidR="00586106" w:rsidRDefault="00586106" w:rsidP="00796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86106" w:rsidRDefault="00586106" w:rsidP="00796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; readopted, 13 SDR 9, effective August 4, 1986; transferred from § 20:47:02:04, 38 SDR 127, effective February 7, 2012.</w:t>
      </w:r>
    </w:p>
    <w:p w:rsidR="00586106" w:rsidRDefault="00586106" w:rsidP="00796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36-4-35.</w:t>
      </w:r>
    </w:p>
    <w:p w:rsidR="00586106" w:rsidRDefault="00586106" w:rsidP="00796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36-4-3.</w:t>
      </w:r>
    </w:p>
    <w:p w:rsidR="00586106" w:rsidRDefault="00586106" w:rsidP="00796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86106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475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61BB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2F7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93116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B7F1E"/>
    <w:rsid w:val="004C61B1"/>
    <w:rsid w:val="004D5731"/>
    <w:rsid w:val="004E462A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86106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64946"/>
    <w:rsid w:val="00770A9B"/>
    <w:rsid w:val="00772A8F"/>
    <w:rsid w:val="007764B3"/>
    <w:rsid w:val="00776AF9"/>
    <w:rsid w:val="00776B3D"/>
    <w:rsid w:val="007775B5"/>
    <w:rsid w:val="00790AC6"/>
    <w:rsid w:val="007947D1"/>
    <w:rsid w:val="00796475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BFA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2E3C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4BD6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0BDB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EA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06A2B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7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2012-02-10T16:17:00Z</dcterms:created>
  <dcterms:modified xsi:type="dcterms:W3CDTF">2012-02-10T16:18:00Z</dcterms:modified>
</cp:coreProperties>
</file>