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99" w:rsidRPr="00CF53CA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F53CA">
        <w:rPr>
          <w:rFonts w:ascii="Times New Roman" w:hAnsi="Times New Roman"/>
          <w:b/>
          <w:sz w:val="24"/>
        </w:rPr>
        <w:t>CHAPTER 20:78:06</w:t>
      </w:r>
    </w:p>
    <w:p w:rsidR="00EA1599" w:rsidRPr="00CF53CA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A1599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CF53CA">
        <w:rPr>
          <w:rFonts w:ascii="Times New Roman" w:hAnsi="Times New Roman"/>
          <w:b/>
          <w:sz w:val="24"/>
        </w:rPr>
        <w:t>OPIOID OVERDOSE PREVENTION</w:t>
      </w:r>
    </w:p>
    <w:p w:rsidR="00EA1599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1599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1599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A1599" w:rsidRPr="00CF53CA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Definitions.</w:t>
      </w:r>
    </w:p>
    <w:p w:rsidR="00EA1599" w:rsidRPr="00CF53CA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Criteria for training a first responder.</w:t>
      </w:r>
    </w:p>
    <w:p w:rsidR="00EA1599" w:rsidRPr="00CF53CA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Standing order.</w:t>
      </w:r>
    </w:p>
    <w:p w:rsidR="00EA1599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53CA">
        <w:rPr>
          <w:rFonts w:ascii="Times New Roman" w:hAnsi="Times New Roman"/>
          <w:sz w:val="24"/>
        </w:rPr>
        <w:t>Protocols</w:t>
      </w:r>
      <w:r>
        <w:rPr>
          <w:rFonts w:ascii="Times New Roman" w:hAnsi="Times New Roman"/>
          <w:sz w:val="24"/>
        </w:rPr>
        <w:t>.</w:t>
      </w:r>
    </w:p>
    <w:p w:rsidR="00EA1599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A1599" w:rsidRPr="00CF53CA" w:rsidRDefault="00EA1599" w:rsidP="00B26D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A1599" w:rsidRPr="00CF53CA" w:rsidSect="00EA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D77"/>
    <w:rsid w:val="00AE662A"/>
    <w:rsid w:val="00B26D77"/>
    <w:rsid w:val="00CD5A25"/>
    <w:rsid w:val="00CF53CA"/>
    <w:rsid w:val="00EA1599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7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2015-12-28T13:33:00Z</dcterms:created>
  <dcterms:modified xsi:type="dcterms:W3CDTF">2015-12-28T13:34:00Z</dcterms:modified>
</cp:coreProperties>
</file>