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D92F75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92F75">
        <w:rPr>
          <w:b/>
        </w:rPr>
        <w:t>CHAPTER 20:79:02</w:t>
      </w:r>
    </w:p>
    <w:p w:rsidR="00CC7F92" w:rsidRPr="00D92F75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C7F92" w:rsidRPr="00D92F75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92F75">
        <w:rPr>
          <w:b/>
        </w:rPr>
        <w:t>LICENSE EXPIRATION AND REQUIREMENTS FOR RENEWAL OF LICENSURE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20:79:02:01</w:t>
      </w:r>
      <w:r>
        <w:tab/>
      </w:r>
      <w:r>
        <w:tab/>
        <w:t>License expiration.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20:79:02:02</w:t>
      </w:r>
      <w:r>
        <w:tab/>
      </w:r>
      <w:r>
        <w:tab/>
        <w:t>License renewal.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20:79:02:03</w:t>
      </w:r>
      <w:r>
        <w:tab/>
      </w:r>
      <w:r>
        <w:tab/>
        <w:t>License renewal fees.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20:79:02:04</w:t>
      </w:r>
      <w:r>
        <w:tab/>
      </w:r>
      <w:r>
        <w:tab/>
        <w:t>Late fees.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20:79:02:05</w:t>
      </w:r>
      <w:r>
        <w:tab/>
      </w:r>
      <w:r>
        <w:tab/>
        <w:t>Continuing education.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20:79:02:06</w:t>
      </w:r>
      <w:r>
        <w:tab/>
      </w:r>
      <w:r>
        <w:tab/>
        <w:t>Proof of continuing education.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20:79:02:07</w:t>
      </w:r>
      <w:r>
        <w:tab/>
      </w:r>
      <w:r>
        <w:tab/>
        <w:t>Reinstatement of expired license.</w:t>
      </w: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C7F92" w:rsidRDefault="00CC7F92" w:rsidP="001D76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C7F9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613"/>
    <w:rsid w:val="00086AE4"/>
    <w:rsid w:val="001D7613"/>
    <w:rsid w:val="00477B21"/>
    <w:rsid w:val="008B09BA"/>
    <w:rsid w:val="009B13CF"/>
    <w:rsid w:val="00BD2079"/>
    <w:rsid w:val="00CC7F92"/>
    <w:rsid w:val="00D92F75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2013-07-02T14:46:00Z</dcterms:created>
  <dcterms:modified xsi:type="dcterms:W3CDTF">2013-07-02T14:46:00Z</dcterms:modified>
</cp:coreProperties>
</file>