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6D" w:rsidRDefault="00EF5D6D" w:rsidP="005E4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CB1A9D">
        <w:rPr>
          <w:b/>
        </w:rPr>
        <w:t>20:79:02:02.  License renewal.</w:t>
      </w:r>
      <w:r>
        <w:t xml:space="preserve"> All licensees wishing to renew a license shall:</w:t>
      </w:r>
    </w:p>
    <w:p w:rsidR="00EF5D6D" w:rsidRDefault="00EF5D6D" w:rsidP="005E4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F5D6D" w:rsidRDefault="00EF5D6D" w:rsidP="005E4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(1)  Pay the renewal fee;</w:t>
      </w:r>
    </w:p>
    <w:p w:rsidR="00EF5D6D" w:rsidRDefault="00EF5D6D" w:rsidP="005E4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(2)  Submit an application for renewal on a form prescribed by the board; and</w:t>
      </w:r>
    </w:p>
    <w:p w:rsidR="00EF5D6D" w:rsidRDefault="00EF5D6D" w:rsidP="005E4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(3)  Submit documentation of completion of the required continuing education requirements.</w:t>
      </w:r>
    </w:p>
    <w:p w:rsidR="00EF5D6D" w:rsidRDefault="00EF5D6D" w:rsidP="005E4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F5D6D" w:rsidRPr="004822FB" w:rsidRDefault="00EF5D6D" w:rsidP="005E4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Source:</w:t>
      </w:r>
      <w:r w:rsidRPr="004822FB">
        <w:t xml:space="preserve"> 39 SDR 220, effective June 27, 2013.</w:t>
      </w:r>
    </w:p>
    <w:p w:rsidR="00EF5D6D" w:rsidRPr="004822FB" w:rsidRDefault="00EF5D6D" w:rsidP="005E4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General Authority:</w:t>
      </w:r>
      <w:r w:rsidRPr="004822FB">
        <w:t xml:space="preserve"> SDCL 36-37-12.</w:t>
      </w:r>
    </w:p>
    <w:p w:rsidR="00EF5D6D" w:rsidRPr="004822FB" w:rsidRDefault="00EF5D6D" w:rsidP="005E4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Law Implemented:</w:t>
      </w:r>
      <w:r w:rsidRPr="004822FB">
        <w:t xml:space="preserve"> SDCL 36-37-12.</w:t>
      </w:r>
    </w:p>
    <w:p w:rsidR="00EF5D6D" w:rsidRDefault="00EF5D6D" w:rsidP="005E4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EF5D6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3E0"/>
    <w:rsid w:val="00086AE4"/>
    <w:rsid w:val="00477B21"/>
    <w:rsid w:val="004822FB"/>
    <w:rsid w:val="005E43E0"/>
    <w:rsid w:val="008B09BA"/>
    <w:rsid w:val="00977549"/>
    <w:rsid w:val="009B13CF"/>
    <w:rsid w:val="00BD2079"/>
    <w:rsid w:val="00CB1A9D"/>
    <w:rsid w:val="00E14A82"/>
    <w:rsid w:val="00E6309B"/>
    <w:rsid w:val="00EF5D6D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2013-07-02T14:47:00Z</dcterms:created>
  <dcterms:modified xsi:type="dcterms:W3CDTF">2013-07-02T14:48:00Z</dcterms:modified>
</cp:coreProperties>
</file>