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51" w:rsidRDefault="00C66B51" w:rsidP="002817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 w:rsidRPr="0096197A">
        <w:rPr>
          <w:b/>
        </w:rPr>
        <w:t>20:79:02:06.  Proof of continuing education.</w:t>
      </w:r>
      <w:r>
        <w:t xml:space="preserve"> The following documentation of proof of continuing education must be submitted with the renewal application:</w:t>
      </w:r>
    </w:p>
    <w:p w:rsidR="00C66B51" w:rsidRDefault="00C66B51" w:rsidP="002817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C66B51" w:rsidRDefault="00C66B51" w:rsidP="002817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  <w:t>(1)  Certificate of attendance;</w:t>
      </w:r>
    </w:p>
    <w:p w:rsidR="00C66B51" w:rsidRDefault="00C66B51" w:rsidP="002817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  <w:t>(2)  Official college transcript; or</w:t>
      </w:r>
    </w:p>
    <w:p w:rsidR="00C66B51" w:rsidRDefault="00C66B51" w:rsidP="002817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  <w:t>(3)  ASHA CEU transcript.</w:t>
      </w:r>
    </w:p>
    <w:p w:rsidR="00C66B51" w:rsidRDefault="00C66B51" w:rsidP="002817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C66B51" w:rsidRPr="004822FB" w:rsidRDefault="00C66B51" w:rsidP="002817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4822FB">
        <w:tab/>
      </w:r>
      <w:r w:rsidRPr="00977549">
        <w:rPr>
          <w:b/>
        </w:rPr>
        <w:t>Source:</w:t>
      </w:r>
      <w:r w:rsidRPr="004822FB">
        <w:t xml:space="preserve"> 39 SDR 220, effective June 27, 2013.</w:t>
      </w:r>
    </w:p>
    <w:p w:rsidR="00C66B51" w:rsidRPr="004822FB" w:rsidRDefault="00C66B51" w:rsidP="002817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4822FB">
        <w:tab/>
      </w:r>
      <w:r w:rsidRPr="00977549">
        <w:rPr>
          <w:b/>
        </w:rPr>
        <w:t>General Authority:</w:t>
      </w:r>
      <w:r w:rsidRPr="004822FB">
        <w:t xml:space="preserve"> SDCL 36-37-12.</w:t>
      </w:r>
    </w:p>
    <w:p w:rsidR="00C66B51" w:rsidRPr="004822FB" w:rsidRDefault="00C66B51" w:rsidP="002817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4822FB">
        <w:tab/>
      </w:r>
      <w:r w:rsidRPr="00977549">
        <w:rPr>
          <w:b/>
        </w:rPr>
        <w:t>Law Implemented:</w:t>
      </w:r>
      <w:r w:rsidRPr="004822FB">
        <w:t xml:space="preserve"> SDCL 36-37-12.</w:t>
      </w:r>
    </w:p>
    <w:p w:rsidR="00C66B51" w:rsidRDefault="00C66B51" w:rsidP="002817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C66B51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706"/>
    <w:rsid w:val="00086AE4"/>
    <w:rsid w:val="00281706"/>
    <w:rsid w:val="00477B21"/>
    <w:rsid w:val="004822FB"/>
    <w:rsid w:val="008B09BA"/>
    <w:rsid w:val="0096197A"/>
    <w:rsid w:val="00977549"/>
    <w:rsid w:val="009B13CF"/>
    <w:rsid w:val="00BD2079"/>
    <w:rsid w:val="00C66B51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55</Words>
  <Characters>315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2013-07-02T14:49:00Z</dcterms:created>
  <dcterms:modified xsi:type="dcterms:W3CDTF">2013-07-02T14:50:00Z</dcterms:modified>
</cp:coreProperties>
</file>