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C8" w:rsidRDefault="005F07C8" w:rsidP="00DF72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96197A">
        <w:rPr>
          <w:b/>
        </w:rPr>
        <w:t>20:79:02:07.  Reinstatement of expired license.</w:t>
      </w:r>
      <w:r>
        <w:t xml:space="preserve"> An applicant who fails to renew the license within 180 days, may have the license reinstated so long as the applicant:</w:t>
      </w:r>
    </w:p>
    <w:p w:rsidR="005F07C8" w:rsidRDefault="005F07C8" w:rsidP="00DF72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5F07C8" w:rsidRDefault="005F07C8" w:rsidP="00DF72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(1)  Submits an application for licensure;</w:t>
      </w:r>
    </w:p>
    <w:p w:rsidR="005F07C8" w:rsidRDefault="005F07C8" w:rsidP="00DF72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(2)  Provides documentation of completion of the required continuing education; and</w:t>
      </w:r>
    </w:p>
    <w:p w:rsidR="005F07C8" w:rsidRDefault="005F07C8" w:rsidP="00DF72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(3)  Pays the application and licensure fee as set by the board.</w:t>
      </w:r>
    </w:p>
    <w:p w:rsidR="005F07C8" w:rsidRDefault="005F07C8" w:rsidP="00DF72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5F07C8" w:rsidRPr="004822FB" w:rsidRDefault="005F07C8" w:rsidP="00DF72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4822FB">
        <w:tab/>
      </w:r>
      <w:r w:rsidRPr="00977549">
        <w:rPr>
          <w:b/>
        </w:rPr>
        <w:t>Source:</w:t>
      </w:r>
      <w:r w:rsidRPr="004822FB">
        <w:t xml:space="preserve"> 39 SDR 220, effective June 27, 2013.</w:t>
      </w:r>
    </w:p>
    <w:p w:rsidR="005F07C8" w:rsidRPr="004822FB" w:rsidRDefault="005F07C8" w:rsidP="00DF72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4822FB">
        <w:tab/>
      </w:r>
      <w:r w:rsidRPr="00977549">
        <w:rPr>
          <w:b/>
        </w:rPr>
        <w:t>General Authority:</w:t>
      </w:r>
      <w:r w:rsidRPr="004822FB">
        <w:t xml:space="preserve"> SDCL 36-37-12.</w:t>
      </w:r>
    </w:p>
    <w:p w:rsidR="005F07C8" w:rsidRPr="004822FB" w:rsidRDefault="005F07C8" w:rsidP="00DF72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4822FB">
        <w:tab/>
      </w:r>
      <w:r w:rsidRPr="00977549">
        <w:rPr>
          <w:b/>
        </w:rPr>
        <w:t>Law Implemented:</w:t>
      </w:r>
      <w:r w:rsidRPr="004822FB">
        <w:t xml:space="preserve"> SDCL 36-37-12.</w:t>
      </w:r>
    </w:p>
    <w:p w:rsidR="005F07C8" w:rsidRDefault="005F07C8" w:rsidP="00DF72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5F07C8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2DE"/>
    <w:rsid w:val="00086AE4"/>
    <w:rsid w:val="00477B21"/>
    <w:rsid w:val="004822FB"/>
    <w:rsid w:val="005F07C8"/>
    <w:rsid w:val="008B09BA"/>
    <w:rsid w:val="0096197A"/>
    <w:rsid w:val="00977549"/>
    <w:rsid w:val="009B13CF"/>
    <w:rsid w:val="00BD2079"/>
    <w:rsid w:val="00DF72DE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71</Words>
  <Characters>409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2013-07-02T14:50:00Z</dcterms:created>
  <dcterms:modified xsi:type="dcterms:W3CDTF">2013-07-02T14:50:00Z</dcterms:modified>
</cp:coreProperties>
</file>