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66" w:rsidRPr="004F6BA6" w:rsidRDefault="00D00F66" w:rsidP="00C170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4F6BA6">
        <w:rPr>
          <w:b/>
        </w:rPr>
        <w:t>CHAPTER 20:79:03</w:t>
      </w:r>
    </w:p>
    <w:p w:rsidR="00D00F66" w:rsidRPr="004F6BA6" w:rsidRDefault="00D00F66" w:rsidP="00C170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D00F66" w:rsidRPr="004F6BA6" w:rsidRDefault="00D00F66" w:rsidP="00C170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4F6BA6">
        <w:rPr>
          <w:b/>
        </w:rPr>
        <w:t>DELIVERY OF TELEPRACTICE</w:t>
      </w:r>
    </w:p>
    <w:p w:rsidR="00D00F66" w:rsidRDefault="00D00F66" w:rsidP="00C170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D00F66" w:rsidRDefault="00D00F66" w:rsidP="00C170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D00F66" w:rsidRDefault="00D00F66" w:rsidP="00C170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D00F66" w:rsidRDefault="00D00F66" w:rsidP="00C170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20:79:03:01</w:t>
      </w:r>
      <w:r>
        <w:tab/>
      </w:r>
      <w:r>
        <w:tab/>
        <w:t>Provision of telepractice services.</w:t>
      </w:r>
    </w:p>
    <w:p w:rsidR="00D00F66" w:rsidRDefault="00D00F66" w:rsidP="00C170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20:79:03:02</w:t>
      </w:r>
      <w:r>
        <w:tab/>
      </w:r>
      <w:r>
        <w:tab/>
        <w:t>Limits on telepractice.</w:t>
      </w:r>
    </w:p>
    <w:p w:rsidR="00D00F66" w:rsidRDefault="00D00F66" w:rsidP="00C170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D00F66" w:rsidRDefault="00D00F66" w:rsidP="00C170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D00F66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00E"/>
    <w:rsid w:val="00086AE4"/>
    <w:rsid w:val="00477B21"/>
    <w:rsid w:val="004F6BA6"/>
    <w:rsid w:val="008B09BA"/>
    <w:rsid w:val="009B13CF"/>
    <w:rsid w:val="00BD2079"/>
    <w:rsid w:val="00C1700E"/>
    <w:rsid w:val="00D00F66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</Words>
  <Characters>120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2013-07-02T14:51:00Z</dcterms:created>
  <dcterms:modified xsi:type="dcterms:W3CDTF">2013-07-02T14:51:00Z</dcterms:modified>
</cp:coreProperties>
</file>