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9D" w:rsidRDefault="005F0D9D" w:rsidP="00F726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 w:rsidRPr="00602C2D">
        <w:rPr>
          <w:b/>
        </w:rPr>
        <w:t>20:79:05:03.  Multiple respondents.</w:t>
      </w:r>
      <w:r>
        <w:t xml:space="preserve"> The board will not accept a complaint against more than one licensee. A complainant must file a separate complaint for each individual who is a subject of the complaint.</w:t>
      </w:r>
    </w:p>
    <w:p w:rsidR="005F0D9D" w:rsidRDefault="005F0D9D" w:rsidP="00F726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5F0D9D" w:rsidRPr="004822FB" w:rsidRDefault="005F0D9D" w:rsidP="00F726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4822FB">
        <w:tab/>
      </w:r>
      <w:r w:rsidRPr="00977549">
        <w:rPr>
          <w:b/>
        </w:rPr>
        <w:t>Source:</w:t>
      </w:r>
      <w:r w:rsidRPr="004822FB">
        <w:t xml:space="preserve"> 39 SDR 220, effective June 27, 2013.</w:t>
      </w:r>
    </w:p>
    <w:p w:rsidR="005F0D9D" w:rsidRPr="004822FB" w:rsidRDefault="005F0D9D" w:rsidP="00F726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4822FB">
        <w:tab/>
      </w:r>
      <w:r w:rsidRPr="00977549">
        <w:rPr>
          <w:b/>
        </w:rPr>
        <w:t>General Authority:</w:t>
      </w:r>
      <w:r w:rsidRPr="004822FB">
        <w:t xml:space="preserve"> SDCL 36-37-12.</w:t>
      </w:r>
    </w:p>
    <w:p w:rsidR="005F0D9D" w:rsidRPr="004822FB" w:rsidRDefault="005F0D9D" w:rsidP="00F726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4822FB">
        <w:tab/>
      </w:r>
      <w:r w:rsidRPr="00977549">
        <w:rPr>
          <w:b/>
        </w:rPr>
        <w:t>Law Implemented:</w:t>
      </w:r>
      <w:r w:rsidRPr="004822FB">
        <w:t xml:space="preserve"> SDCL 36-37-12.</w:t>
      </w:r>
    </w:p>
    <w:p w:rsidR="005F0D9D" w:rsidRPr="004822FB" w:rsidRDefault="005F0D9D" w:rsidP="00F726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5F0D9D" w:rsidRPr="004822FB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664"/>
    <w:rsid w:val="00086AE4"/>
    <w:rsid w:val="00477B21"/>
    <w:rsid w:val="004822FB"/>
    <w:rsid w:val="005F0D9D"/>
    <w:rsid w:val="00602C2D"/>
    <w:rsid w:val="008B09BA"/>
    <w:rsid w:val="00977549"/>
    <w:rsid w:val="009B13CF"/>
    <w:rsid w:val="00BD2079"/>
    <w:rsid w:val="00E14A82"/>
    <w:rsid w:val="00E6309B"/>
    <w:rsid w:val="00F72664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48</Words>
  <Characters>275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2013-07-02T15:01:00Z</dcterms:created>
  <dcterms:modified xsi:type="dcterms:W3CDTF">2013-07-02T15:01:00Z</dcterms:modified>
</cp:coreProperties>
</file>